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FE" w:rsidRDefault="00966DFE"/>
    <w:p w:rsidR="00396626" w:rsidRPr="00396626" w:rsidRDefault="00396626" w:rsidP="00396626">
      <w:pPr>
        <w:shd w:val="clear" w:color="auto" w:fill="FFFFFF"/>
        <w:spacing w:before="427" w:line="379" w:lineRule="exact"/>
        <w:ind w:left="1046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Szanowna Pani, Szanowny Panie,</w:t>
      </w:r>
    </w:p>
    <w:p w:rsidR="00A1391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Rząd Rzeczypospolitej Polskiej, kierując się troską o bezpieczeństwo narodowe i mając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na uwadze powinność jego ochrony, przedstawia tę ankietę w przekonaniu, iż zostanie ona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wypełniona zgodnie</w:t>
      </w:r>
      <w:r w:rsidR="0081499E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 Pani (Pana) najlepszą wiedzą i wolą. Dziękując za współpracę,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podkreślamy, że celem tej ankiety jest wyłącznie ochrona bezpieczeństwa narodowego przed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zagrożeniami ze strony obcych służb specjalnych oraz ugrupowań terrorystycznych lub grup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przestępczych. Prosimy uważnie przeczytać poniższą instrukcję, a w razie wątpliwości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zwrócić się do pełnomocnika ochrony w Pani (Pana) jednostce organizacyjnej albo do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Agencji Bezpieczeństwa Wewnętrznego bądź Służby Kontrwywiadu Wojskowego o pomoc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wypełnieniu ankiety.</w:t>
      </w:r>
    </w:p>
    <w:p w:rsidR="0039662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Ankieta bezpieczeństwa osobowego, po wypełnieniu, stanowi tajemnicę prawnie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chronioną</w:t>
      </w:r>
      <w:r>
        <w:rPr>
          <w:sz w:val="23"/>
          <w:szCs w:val="23"/>
        </w:rPr>
        <w:br/>
        <w:t xml:space="preserve"> </w:t>
      </w:r>
      <w:r w:rsidRPr="00A13916">
        <w:rPr>
          <w:sz w:val="23"/>
          <w:szCs w:val="23"/>
        </w:rPr>
        <w:t>i podlega ochronie przewidzianej dla informacji niejawnych o klauzuli tajności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„poufne”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w przypadku poszerzonego postępowania sprawdzającego lub „zastrzeżone”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przypadku zwykłego postępowania sprawdzającego. Jednocześnie informujemy Państwa,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że informacje zawarte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w niniejszej ankiecie są chronione ustawą z dnia 29 sierpnia 1997 r.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o ochronie danych osobowych </w:t>
      </w:r>
      <w:r w:rsidR="0019189C" w:rsidRPr="0019189C">
        <w:rPr>
          <w:sz w:val="23"/>
          <w:szCs w:val="23"/>
        </w:rPr>
        <w:t>(</w:t>
      </w:r>
      <w:r w:rsidR="0019189C" w:rsidRPr="0081499E">
        <w:rPr>
          <w:i/>
          <w:sz w:val="23"/>
          <w:szCs w:val="23"/>
        </w:rPr>
        <w:t xml:space="preserve">Dz. U. z 2016 r. poz. 922 oraz z </w:t>
      </w:r>
      <w:r w:rsidR="00402FB1" w:rsidRPr="0081499E">
        <w:rPr>
          <w:i/>
          <w:sz w:val="23"/>
          <w:szCs w:val="23"/>
        </w:rPr>
        <w:t>2018 r. poz. 138 i 723</w:t>
      </w:r>
      <w:r w:rsidRPr="00A13916">
        <w:rPr>
          <w:sz w:val="23"/>
          <w:szCs w:val="23"/>
        </w:rPr>
        <w:t>)</w:t>
      </w:r>
      <w:r w:rsidR="00402FB1">
        <w:rPr>
          <w:rStyle w:val="Odwoanieprzypisudolnego"/>
          <w:sz w:val="23"/>
          <w:szCs w:val="23"/>
        </w:rPr>
        <w:footnoteReference w:customMarkFollows="1" w:id="1"/>
        <w:t>14</w:t>
      </w:r>
      <w:r w:rsidRPr="00A13916">
        <w:rPr>
          <w:sz w:val="23"/>
          <w:szCs w:val="23"/>
        </w:rPr>
        <w:t xml:space="preserve"> i mogą być wykorzystane jedynie do celów postępowania sprawdzającego lub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kontrolnego postępowania sprawdzającego, prowadzonego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na podstawie przepisów ustawy z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dnia 5 sierpnia 2010 r. o ochronie informacji niejawnych (</w:t>
      </w:r>
      <w:r w:rsidR="00402FB1" w:rsidRPr="00402FB1">
        <w:rPr>
          <w:sz w:val="23"/>
          <w:szCs w:val="23"/>
        </w:rPr>
        <w:t xml:space="preserve">Dz. U. </w:t>
      </w:r>
      <w:r w:rsidR="001E7658">
        <w:rPr>
          <w:sz w:val="23"/>
          <w:szCs w:val="23"/>
        </w:rPr>
        <w:br/>
      </w:r>
      <w:r w:rsidR="00402FB1" w:rsidRPr="00402FB1">
        <w:rPr>
          <w:sz w:val="23"/>
          <w:szCs w:val="23"/>
        </w:rPr>
        <w:t>z 2019 r. poz. 742</w:t>
      </w:r>
      <w:r w:rsidR="005A34DB">
        <w:rPr>
          <w:sz w:val="23"/>
          <w:szCs w:val="23"/>
        </w:rPr>
        <w:t xml:space="preserve"> ze zm.</w:t>
      </w:r>
      <w:r w:rsidRPr="00A13916">
        <w:rPr>
          <w:sz w:val="23"/>
          <w:szCs w:val="23"/>
        </w:rPr>
        <w:t>). Akta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zakończonego postępowania sprawdzającego lub kontrolnego postępowania sprawdzającego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mogą zostać udostępnione wyłącznie na żądanie sądu lub prokuratora w celu ścigania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karnego lub podmiotom uprawnionym do prowadzenia postępowań sprawdzających, a także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właściwemu organowi w celu rozpatrzenia odwołania lub dokonania sprawdzenia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prawidłowości przeprowadzenia postępowania sprawdzającego oraz sądowi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administracyjnemu w związku z rozpatrywaniem skargi.</w:t>
      </w: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396626" w:rsidRPr="00396626" w:rsidRDefault="00396626" w:rsidP="0081499E">
      <w:pPr>
        <w:shd w:val="clear" w:color="auto" w:fill="FFFFFF"/>
        <w:spacing w:before="120" w:line="379" w:lineRule="exact"/>
        <w:ind w:left="1043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Instrukcja</w:t>
      </w:r>
    </w:p>
    <w:p w:rsidR="00396626" w:rsidRPr="00396626" w:rsidRDefault="00396626" w:rsidP="0039662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Przed wypełnieniem ankiety proszę się z nią dokładnie zapoznać.</w:t>
      </w:r>
    </w:p>
    <w:p w:rsidR="00396626" w:rsidRPr="00402FB1" w:rsidRDefault="00396626" w:rsidP="00402FB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Proszę wypełniać ankietę osobiście. Cudzoziemcy niewładający językiem polskim składają</w:t>
      </w:r>
      <w:r w:rsidRPr="00396626">
        <w:rPr>
          <w:color w:val="000000"/>
          <w:sz w:val="23"/>
          <w:szCs w:val="23"/>
        </w:rPr>
        <w:br/>
        <w:t>osobiście wypełnione ankiety w językach ojczystych, dołączając do nich tłumaczenie</w:t>
      </w:r>
      <w:r w:rsidR="005B4C05">
        <w:rPr>
          <w:color w:val="000000"/>
          <w:sz w:val="23"/>
          <w:szCs w:val="23"/>
        </w:rPr>
        <w:br/>
      </w:r>
      <w:r w:rsidRPr="00396626">
        <w:rPr>
          <w:color w:val="000000"/>
          <w:sz w:val="23"/>
          <w:szCs w:val="23"/>
        </w:rPr>
        <w:t>ich treści, wykonane przez tłumacza przysięgłego.</w:t>
      </w:r>
    </w:p>
    <w:p w:rsidR="00402FB1" w:rsidRPr="005B4C05" w:rsidRDefault="00402FB1" w:rsidP="00402F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Jeśli ankieta zawiera zbyt mało miejsca na wpisanie danych, proszę je podać na osobnym</w:t>
      </w:r>
      <w:r w:rsidRPr="005B4C05">
        <w:rPr>
          <w:color w:val="000000"/>
          <w:sz w:val="23"/>
          <w:szCs w:val="23"/>
        </w:rPr>
        <w:br/>
        <w:t>arkuszu formatu A4, który należy dołączyć do ankiety.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twierdzącej na pytanie zasadnicze proszę wypełnić</w:t>
      </w:r>
      <w:r w:rsidRPr="005B4C05">
        <w:rPr>
          <w:color w:val="000000"/>
          <w:sz w:val="23"/>
          <w:szCs w:val="23"/>
        </w:rPr>
        <w:br/>
        <w:t>wszystkie pozostałe rubryki odnoszące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przeczącej na pytanie zasadnicze proszę nie wypełniać</w:t>
      </w:r>
      <w:r w:rsidRPr="005B4C05">
        <w:rPr>
          <w:color w:val="000000"/>
          <w:sz w:val="23"/>
          <w:szCs w:val="23"/>
        </w:rPr>
        <w:br/>
        <w:t>pozostałych rubryk odnoszących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razie  braku  wiedzy umożliwiającej   podanie  danych  proszę wpisać  sformułowanie:</w:t>
      </w:r>
      <w:r w:rsidRPr="005B4C05">
        <w:rPr>
          <w:color w:val="000000"/>
          <w:sz w:val="23"/>
          <w:szCs w:val="23"/>
        </w:rPr>
        <w:br/>
        <w:t>„nie wiem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i podać przyczynę.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Pr="005B4C05">
        <w:rPr>
          <w:color w:val="000000"/>
          <w:sz w:val="23"/>
          <w:szCs w:val="23"/>
        </w:rPr>
        <w:br/>
        <w:t>i wyłącznie wtedy, gdy związek z partnerką (partnerem) ma charakter faktycznego i trwałego</w:t>
      </w:r>
      <w:r w:rsidRPr="005B4C05">
        <w:rPr>
          <w:color w:val="000000"/>
          <w:sz w:val="23"/>
          <w:szCs w:val="23"/>
        </w:rPr>
        <w:br/>
        <w:t>pożycia.</w:t>
      </w:r>
    </w:p>
    <w:p w:rsidR="00402FB1" w:rsidRPr="005B4C05" w:rsidRDefault="00402FB1" w:rsidP="00402FB1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8.</w:t>
      </w:r>
      <w:r w:rsidRPr="005B4C05"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Pr="005B4C05">
        <w:rPr>
          <w:color w:val="000000"/>
          <w:sz w:val="23"/>
          <w:szCs w:val="23"/>
        </w:rPr>
        <w:br/>
        <w:t>w części VI, należy podać także, gdy dotyczą lokat oraz rachunków w spółdzielczych kasach</w:t>
      </w:r>
      <w:r w:rsidRPr="005B4C05">
        <w:rPr>
          <w:color w:val="000000"/>
          <w:sz w:val="23"/>
          <w:szCs w:val="23"/>
        </w:rPr>
        <w:br/>
        <w:t>oszczędnościowo-kredytowych oraz w bankach zagranicznych.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dane w kolejnych punktach ankiety są identyczne z danymi podanymi w poprzednich</w:t>
      </w:r>
      <w:r w:rsidRPr="005B4C05">
        <w:rPr>
          <w:color w:val="000000"/>
          <w:sz w:val="23"/>
          <w:szCs w:val="23"/>
        </w:rPr>
        <w:br/>
        <w:t>punktach, można w kolejnych punktach wpisywać sformułowanie: „jak w pkt...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któryś z członków rodziny zmarł, proszę ograniczać wypełnianie takiego fragmentu</w:t>
      </w:r>
      <w:r w:rsidRPr="005B4C05">
        <w:rPr>
          <w:color w:val="000000"/>
          <w:sz w:val="23"/>
          <w:szCs w:val="23"/>
        </w:rPr>
        <w:br/>
        <w:t>ankiety   wyłącznie   do   podania   jego   imienia,   nazwiska,   daty   i   miejsca   urodzenia</w:t>
      </w:r>
      <w:r w:rsidRPr="005B4C05">
        <w:rPr>
          <w:color w:val="000000"/>
          <w:sz w:val="23"/>
          <w:szCs w:val="23"/>
        </w:rPr>
        <w:br/>
        <w:t>oraz sformułowania: „nie żyje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zwykłym postępowaniem sprawdzającym nie wypełniają części V, VI i VII</w:t>
      </w:r>
      <w:r w:rsidRPr="005B4C05">
        <w:rPr>
          <w:color w:val="000000"/>
          <w:sz w:val="23"/>
          <w:szCs w:val="23"/>
        </w:rPr>
        <w:br/>
        <w:t>ankiety.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sprawdzającym, z wyjątkiem osób ubiegających</w:t>
      </w:r>
      <w:r w:rsidRPr="005B4C05">
        <w:rPr>
          <w:color w:val="000000"/>
          <w:sz w:val="23"/>
          <w:szCs w:val="23"/>
        </w:rPr>
        <w:br/>
        <w:t>się o wydanie poświadczenia bezpieczeństwa upoważniającego do dostępu do informacji</w:t>
      </w:r>
      <w:r w:rsidRPr="005B4C05">
        <w:rPr>
          <w:color w:val="000000"/>
          <w:sz w:val="23"/>
          <w:szCs w:val="23"/>
        </w:rPr>
        <w:br/>
        <w:t>niejawnych oznaczonych klauzulą „ściśle tajne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lub stanowiącą jej odpowiednik klauzulą</w:t>
      </w:r>
      <w:r w:rsidRPr="005B4C05">
        <w:rPr>
          <w:color w:val="000000"/>
          <w:sz w:val="23"/>
          <w:szCs w:val="23"/>
        </w:rPr>
        <w:br/>
        <w:t>tajności organizacji międzynarodowej, nie wypełniają części VII ankiety.</w:t>
      </w:r>
    </w:p>
    <w:p w:rsidR="00402FB1" w:rsidRPr="005B4C05" w:rsidRDefault="00402FB1" w:rsidP="00402FB1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Pkt 1 w części IV ankiety wypełniają osoby urodzone przed dniem 1 sierpnia 1972 r.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Pr="005B4C05">
        <w:rPr>
          <w:color w:val="000000"/>
          <w:sz w:val="23"/>
          <w:szCs w:val="23"/>
        </w:rPr>
        <w:br/>
        <w:t>się do okresu, począwszy od daty wypełnienia poprzedniej ankiety do dnia wypełnienia</w:t>
      </w:r>
      <w:r w:rsidRPr="005B4C05">
        <w:rPr>
          <w:color w:val="000000"/>
          <w:sz w:val="23"/>
          <w:szCs w:val="23"/>
        </w:rPr>
        <w:br/>
        <w:t>następnej ankiety. Jeżeli dane odnoszące się do wyżej wymienionych punktów nie uległy</w:t>
      </w:r>
      <w:r w:rsidRPr="005B4C05">
        <w:rPr>
          <w:color w:val="000000"/>
          <w:sz w:val="23"/>
          <w:szCs w:val="23"/>
        </w:rPr>
        <w:br/>
        <w:t>zmianie, należy przy nich pisać sformułowanie: „bez zmian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 mogą włożyć ankietę do koperty</w:t>
      </w:r>
      <w:r w:rsidRPr="005B4C05">
        <w:rPr>
          <w:color w:val="000000"/>
          <w:sz w:val="23"/>
          <w:szCs w:val="23"/>
        </w:rPr>
        <w:br/>
        <w:t>i zakleić.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  <w:sectPr w:rsidR="00402FB1">
          <w:headerReference w:type="default" r:id="rId8"/>
          <w:footerReference w:type="default" r:id="rId9"/>
          <w:pgSz w:w="11906" w:h="16838"/>
          <w:pgMar w:top="964" w:right="624" w:bottom="1134" w:left="1077" w:header="708" w:footer="794" w:gutter="0"/>
          <w:cols w:space="708"/>
        </w:sectPr>
      </w:pPr>
    </w:p>
    <w:p w:rsidR="00396626" w:rsidRDefault="00396626" w:rsidP="005B4C05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42"/>
        <w:gridCol w:w="425"/>
        <w:gridCol w:w="75"/>
        <w:gridCol w:w="350"/>
        <w:gridCol w:w="56"/>
        <w:gridCol w:w="308"/>
        <w:gridCol w:w="154"/>
        <w:gridCol w:w="224"/>
        <w:gridCol w:w="286"/>
        <w:gridCol w:w="390"/>
        <w:gridCol w:w="416"/>
        <w:gridCol w:w="718"/>
        <w:gridCol w:w="180"/>
        <w:gridCol w:w="587"/>
        <w:gridCol w:w="82"/>
        <w:gridCol w:w="143"/>
        <w:gridCol w:w="629"/>
        <w:gridCol w:w="1484"/>
        <w:gridCol w:w="196"/>
        <w:gridCol w:w="812"/>
        <w:gridCol w:w="567"/>
        <w:gridCol w:w="604"/>
      </w:tblGrid>
      <w:tr w:rsid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bottom w:val="single" w:sz="12" w:space="0" w:color="auto"/>
            </w:tcBorders>
          </w:tcPr>
          <w:p w:rsidR="008A2C82" w:rsidRPr="008A2C82" w:rsidRDefault="008A2C82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8A2C82" w:rsidRPr="008A2C82" w:rsidTr="003B11A3">
        <w:trPr>
          <w:trHeight w:hRule="exact" w:val="360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A2C82" w:rsidRPr="007928B5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</w:t>
            </w:r>
            <w:r w:rsidR="002F514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: DANE OSOBOWE</w:t>
            </w:r>
          </w:p>
        </w:tc>
      </w:tr>
      <w:tr w:rsidR="008A2C82" w:rsidRPr="008A2C82" w:rsidTr="003B11A3">
        <w:trPr>
          <w:trHeight w:hRule="exact" w:val="200"/>
        </w:trPr>
        <w:tc>
          <w:tcPr>
            <w:tcW w:w="3403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8A2C82" w:rsidRPr="008A2C82" w:rsidTr="003B11A3">
        <w:trPr>
          <w:trHeight w:hRule="exact" w:val="2860"/>
        </w:trPr>
        <w:tc>
          <w:tcPr>
            <w:tcW w:w="3403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8A2C82" w:rsidRPr="008A2C82" w:rsidRDefault="00DF02B0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178435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A75" w:rsidRPr="008A2C82" w:rsidRDefault="00AB6A75" w:rsidP="005F78A5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 w:rsidRPr="008A2C82"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5" o:spid="_x0000_s1026" style="position:absolute;margin-left:2.45pt;margin-top:14.0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" fillcolor="#eaeaea">
                      <v:textbox>
                        <w:txbxContent>
                          <w:p w:rsidR="00AB6A75" w:rsidRPr="008A2C82" w:rsidRDefault="00AB6A75" w:rsidP="005F78A5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 w:rsidRPr="008A2C82"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517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6578F6" w:rsidTr="003B11A3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86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0" w:name="Tekst1"/>
      <w:tr w:rsidR="005F78A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5F78A5" w:rsidRDefault="00DF02B0" w:rsidP="00402F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6A75" w:rsidRPr="00E47AA8" w:rsidRDefault="00AB6A75" w:rsidP="00E47A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    <v:textbox inset="0,.28pt,0,.28pt">
                        <w:txbxContent>
                          <w:p w:rsidR="00AB6A75" w:rsidRPr="00E47AA8" w:rsidRDefault="00AB6A75" w:rsidP="00E47A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F78A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="005F78A5">
              <w:rPr>
                <w:rFonts w:ascii="Courier New" w:hAnsi="Courier New" w:cs="Arial"/>
                <w:sz w:val="24"/>
                <w:szCs w:val="24"/>
              </w:rPr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F78A5" w:rsidRPr="006578F6" w:rsidTr="003B11A3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311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895B5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95B5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MIEJSCE URODZENIA (MIEJSCOWOŚĆ, PAŃSTWO)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577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72529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28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CE1A65" w:rsidRPr="006578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DATA WAŻNOŚCI DOWODU OSOBISTEGO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272529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NAZWA ORGANU, KTÓRY WYDAŁ DOWÓD OSOBISTY</w:t>
            </w:r>
          </w:p>
        </w:tc>
        <w:tc>
          <w:tcPr>
            <w:tcW w:w="52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E1A6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1A65" w:rsidRPr="005F78A5" w:rsidRDefault="00CE1A6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ED5E69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72529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4209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6B0BE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CZY POSIADA PANI (PAN) INNY PASZPORT, NI</w:t>
            </w:r>
            <w:r w:rsidR="00C47CF5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13.1. - 13.3.?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>wypełniony według schematu z pkt 13.1. - 13.3.)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D5E6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29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CZY JEST LUB BYŁA PANI (BYŁ PAN) OBJĘTA (OBJĘTY) OBOWIĄZKIEM OBRONY?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E7658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  <w:p w:rsidR="0065165F" w:rsidRPr="001E7658" w:rsidRDefault="0065165F" w:rsidP="001E76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D5E69" w:rsidRDefault="00ED5E69" w:rsidP="0081499E">
      <w:pPr>
        <w:shd w:val="clear" w:color="auto" w:fill="FFFFFF"/>
        <w:tabs>
          <w:tab w:val="left" w:pos="950"/>
        </w:tabs>
        <w:spacing w:line="18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68"/>
        <w:gridCol w:w="60"/>
        <w:gridCol w:w="80"/>
        <w:gridCol w:w="62"/>
        <w:gridCol w:w="92"/>
        <w:gridCol w:w="49"/>
        <w:gridCol w:w="245"/>
        <w:gridCol w:w="39"/>
        <w:gridCol w:w="177"/>
        <w:gridCol w:w="218"/>
        <w:gridCol w:w="739"/>
        <w:gridCol w:w="745"/>
        <w:gridCol w:w="589"/>
        <w:gridCol w:w="83"/>
        <w:gridCol w:w="284"/>
        <w:gridCol w:w="567"/>
        <w:gridCol w:w="1417"/>
        <w:gridCol w:w="142"/>
        <w:gridCol w:w="284"/>
        <w:gridCol w:w="141"/>
        <w:gridCol w:w="567"/>
        <w:gridCol w:w="321"/>
        <w:gridCol w:w="714"/>
      </w:tblGrid>
      <w:tr w:rsidR="00ED5E69" w:rsidRPr="006578F6" w:rsidTr="006578F6">
        <w:trPr>
          <w:trHeight w:hRule="exact" w:val="300"/>
        </w:trPr>
        <w:tc>
          <w:tcPr>
            <w:tcW w:w="25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14.1. STOPIEŃ WOJSKOWY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D5E69" w:rsidRPr="006578F6" w:rsidTr="006578F6">
        <w:trPr>
          <w:trHeight w:hRule="exact" w:val="300"/>
        </w:trPr>
        <w:tc>
          <w:tcPr>
            <w:tcW w:w="662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322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val="501"/>
        </w:trPr>
        <w:tc>
          <w:tcPr>
            <w:tcW w:w="10214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5777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483"/>
        </w:trPr>
        <w:tc>
          <w:tcPr>
            <w:tcW w:w="6061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81499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2942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6B0BE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F5145" w:rsidRPr="006578F6" w:rsidTr="008C792C">
        <w:trPr>
          <w:trHeight w:val="501"/>
        </w:trPr>
        <w:tc>
          <w:tcPr>
            <w:tcW w:w="8471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ankiety dodatkowy arkusz wypełniony według schematu z pkt 18.1. - 18.3.)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F5145" w:rsidTr="006578F6">
        <w:trPr>
          <w:trHeight w:hRule="exact" w:val="2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2F5145" w:rsidRPr="008A2C82" w:rsidTr="006578F6">
        <w:trPr>
          <w:trHeight w:hRule="exact" w:val="200"/>
        </w:trPr>
        <w:tc>
          <w:tcPr>
            <w:tcW w:w="3403" w:type="dxa"/>
            <w:gridSpan w:val="1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Tr="006578F6">
        <w:trPr>
          <w:trHeight w:hRule="exact" w:val="14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2F5145" w:rsidRPr="008A2C82" w:rsidTr="006578F6">
        <w:trPr>
          <w:trHeight w:hRule="exact" w:val="140"/>
        </w:trPr>
        <w:tc>
          <w:tcPr>
            <w:tcW w:w="3403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RPr="008C792C" w:rsidTr="006578F6">
        <w:trPr>
          <w:trHeight w:val="440"/>
        </w:trPr>
        <w:tc>
          <w:tcPr>
            <w:tcW w:w="9179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8C792C" w:rsidRDefault="002F5145" w:rsidP="00574203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:rsidR="002F5145" w:rsidRPr="008C792C" w:rsidRDefault="00574203" w:rsidP="00574203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w przypadku zaznaczenia odpowiedzi „TAK" proszę wypełnić pkt 2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- 25.4.)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74203" w:rsidRPr="006578F6" w:rsidTr="008C792C">
        <w:trPr>
          <w:trHeight w:val="300"/>
        </w:trPr>
        <w:tc>
          <w:tcPr>
            <w:tcW w:w="26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4203" w:rsidRPr="006578F6" w:rsidRDefault="00574203" w:rsidP="00574203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OD KIEDY</w:t>
            </w:r>
            <w:r w:rsidR="008C792C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244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74203" w:rsidRPr="008A2C82" w:rsidTr="006578F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289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1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1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DRUGIE IMIĘ WSPÓŁMAŁŻONKA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6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NAZWISKO RODOWE WSPÓŁMAŁŻONKA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INNE POPRZEDNIE NAZWISKA WSPÓŁMAŁŻONKA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8C792C">
        <w:trPr>
          <w:trHeight w:hRule="exact" w:val="300"/>
        </w:trPr>
        <w:tc>
          <w:tcPr>
            <w:tcW w:w="280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436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MATKI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WSPÓŁMAŁŻONKA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346F4" w:rsidRDefault="00C346F4" w:rsidP="008A2C8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1D5845" w:rsidRPr="006578F6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5845" w:rsidRPr="006578F6" w:rsidRDefault="001D5845" w:rsidP="001D58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:rsidR="001D5845" w:rsidRPr="006578F6" w:rsidRDefault="001D5845" w:rsidP="001D5845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1F2898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8A2C82" w:rsidTr="004236D9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21.2. </w:t>
            </w:r>
            <w:r w:rsidR="001D5845"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DATA WAŻNOŚCI DOWODU OSOBISTEGO  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W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8A2C82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5F78A5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6578F6" w:rsidTr="004236D9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8C792C" w:rsidTr="004236D9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792C" w:rsidRPr="008C792C" w:rsidRDefault="004236D9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 w:rsidR="0019389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(PANA) WSPÓŁMAŁŻONEK POSIADA INNY PASZPORT NIŻ WSKAZANY W PKT 22.1. - 22.3.?</w:t>
            </w:r>
          </w:p>
          <w:p w:rsidR="004236D9" w:rsidRPr="008C792C" w:rsidRDefault="00193897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</w:t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C792C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65165F" w:rsidRPr="008A2C82" w:rsidTr="004236D9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ADRES ZAMELDOWANIA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4236D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8A2C82" w:rsidTr="006F3E09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A2C82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6F3E09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MIEJSCA ZATRUDNIENIA WSPÓŁMAŁŻONKA</w:t>
            </w:r>
          </w:p>
          <w:p w:rsidR="006F3E09" w:rsidRPr="006578F6" w:rsidRDefault="006F3E09" w:rsidP="006F3E09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8A2C82" w:rsidTr="006F3E09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8A2C82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C3244D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F3E09" w:rsidRDefault="006F3E09" w:rsidP="006F3E0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PANI (PANA) WSP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ONEK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POSIADA INNE MIEJSCE ZATRUDNIENIA NI</w:t>
            </w:r>
            <w:r w:rsidR="001F289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25.1. - 25.3.?</w:t>
            </w:r>
          </w:p>
          <w:p w:rsidR="006F3E09" w:rsidRPr="00C3244D" w:rsidRDefault="00C3244D" w:rsidP="00C3244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019BB" w:rsidRDefault="00A019BB" w:rsidP="00A019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color w:val="000000"/>
          <w:sz w:val="2"/>
          <w:szCs w:val="2"/>
        </w:rPr>
        <w:sectPr w:rsidR="00A019BB" w:rsidSect="00C346F4">
          <w:headerReference w:type="default" r:id="rId10"/>
          <w:footerReference w:type="default" r:id="rId11"/>
          <w:pgSz w:w="11906" w:h="16838"/>
          <w:pgMar w:top="851" w:right="624" w:bottom="1063" w:left="1077" w:header="708" w:footer="794" w:gutter="0"/>
          <w:cols w:space="708"/>
        </w:sectPr>
      </w:pPr>
    </w:p>
    <w:p w:rsidR="00A019BB" w:rsidRDefault="00A019BB" w:rsidP="0003443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A019BB" w:rsidRPr="006578F6" w:rsidTr="0003443B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019BB" w:rsidRDefault="00A019BB" w:rsidP="00A019BB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PARTNER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:rsidR="00A019BB" w:rsidRPr="001F2898" w:rsidRDefault="00A019BB" w:rsidP="0003443B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 w:rsidRPr="001F2898">
              <w:rPr>
                <w:color w:val="000000"/>
                <w:sz w:val="14"/>
                <w:szCs w:val="14"/>
              </w:rPr>
              <w:t xml:space="preserve">NALEŻY WPISAĆ DANE OSOBY, KTÓRA POZOSTAJE W FAKTYCZNYM 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 xml:space="preserve"> TRWAŁYM - N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>EBĘDĄCYM MAŁŻEŃSTWEM - ZWIĄZKU Z OSOBĄ</w:t>
            </w:r>
            <w:r w:rsidR="001F2898">
              <w:rPr>
                <w:color w:val="000000"/>
                <w:sz w:val="14"/>
                <w:szCs w:val="14"/>
              </w:rPr>
              <w:br/>
            </w:r>
            <w:r w:rsidRPr="001F2898">
              <w:rPr>
                <w:color w:val="000000"/>
                <w:sz w:val="14"/>
                <w:szCs w:val="14"/>
              </w:rPr>
              <w:t>SPRAWDZANĄ</w:t>
            </w:r>
          </w:p>
        </w:tc>
      </w:tr>
      <w:tr w:rsidR="00A019BB" w:rsidRPr="008A2C82" w:rsidTr="00A019BB">
        <w:trPr>
          <w:trHeight w:hRule="exact" w:val="14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9BB" w:rsidRPr="005F78A5" w:rsidRDefault="00A019BB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A019BB" w:rsidRPr="006578F6" w:rsidTr="00E14EEF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19BB" w:rsidRPr="006578F6" w:rsidRDefault="00A019BB" w:rsidP="0003443B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PAN) PARTNERA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W ZWI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A019BB" w:rsidRPr="006578F6" w:rsidTr="0003443B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9BB" w:rsidRPr="00A019BB" w:rsidRDefault="00A019BB" w:rsidP="00A019B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19BB" w:rsidRPr="006578F6" w:rsidRDefault="00A019BB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E14EEF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82FAB" w:rsidRPr="006578F6" w:rsidTr="00B82FAB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FAB" w:rsidRPr="006578F6" w:rsidRDefault="00B82FAB" w:rsidP="00E14EEF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FAB" w:rsidRDefault="00B82FAB">
            <w:pPr>
              <w:widowControl/>
              <w:autoSpaceDE/>
              <w:autoSpaceDN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B82FAB" w:rsidRPr="006578F6" w:rsidRDefault="00B82FAB" w:rsidP="00B82FAB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RPr="006578F6" w:rsidTr="00B82FAB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A019BB" w:rsidRDefault="00061CED" w:rsidP="00061CED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NAZWISKO PARTNERA</w:t>
            </w:r>
            <w:r w:rsidR="00E14E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61CED" w:rsidRPr="008A2C82" w:rsidTr="00822C7A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061CED" w:rsidP="00822C7A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822C7A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61CED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822C7A">
              <w:rPr>
                <w:rFonts w:ascii="Arial" w:hAnsi="Arial" w:cs="Arial"/>
                <w:color w:val="000000"/>
                <w:sz w:val="16"/>
                <w:szCs w:val="16"/>
              </w:rPr>
              <w:t>DRUGIE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E14EEF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CA7398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INNE POPRZEDNIE NAZWISKA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CA7398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0.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CA7398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8A2C82" w:rsidTr="001E58F0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MATKI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6578F6" w:rsidTr="001E58F0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C6E52"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Default="00975647" w:rsidP="00E14EEF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  <w:p w:rsidR="00975647" w:rsidRPr="006578F6" w:rsidRDefault="00975647" w:rsidP="00975647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</w:tr>
      <w:tr w:rsidR="00CA7398" w:rsidRPr="006578F6" w:rsidTr="0003443B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6C6E5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OBYWATELSTWA POSIADANE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6C6E5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18. OBYWATELSTWA POSIADANE WCZEŚNIEJ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="006C6E52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19. NR PESEL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20. NIP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21.1. NR DOWODU OSOBISTEGO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21.2.  DATA WAŻNOŚCI DOWODU OSOBISTEGO 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21.3. NAZWA ORGANU, KTÓRY WYDAŁ DOWÓD OSOBISTY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443B" w:rsidRPr="008A2C82" w:rsidTr="0003443B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22.1. NR PASZPORTU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22.2.  DATA WAŻNOŚCI PASZPORTU </w:t>
            </w:r>
            <w:r w:rsidR="0003443B"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22.3. NAZWA ORGANU, KTÓRY WYDAŁ PASZPORT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E14EEF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22.4. CZY PANI (PAN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 (PARTNERKA) POSIADA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INNY PASZPORT NI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.1. -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E14EEF" w:rsidRDefault="00E14EEF" w:rsidP="00313FA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334"/>
        <w:gridCol w:w="112"/>
        <w:gridCol w:w="56"/>
        <w:gridCol w:w="65"/>
        <w:gridCol w:w="61"/>
        <w:gridCol w:w="420"/>
        <w:gridCol w:w="308"/>
        <w:gridCol w:w="912"/>
        <w:gridCol w:w="40"/>
        <w:gridCol w:w="102"/>
        <w:gridCol w:w="142"/>
        <w:gridCol w:w="992"/>
        <w:gridCol w:w="178"/>
        <w:gridCol w:w="389"/>
        <w:gridCol w:w="1417"/>
        <w:gridCol w:w="377"/>
        <w:gridCol w:w="49"/>
        <w:gridCol w:w="343"/>
        <w:gridCol w:w="82"/>
        <w:gridCol w:w="1984"/>
        <w:gridCol w:w="142"/>
        <w:gridCol w:w="88"/>
        <w:gridCol w:w="238"/>
      </w:tblGrid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ADRES ZAM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IESZKA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MIEJSCA ZATRUDNIENIA 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E14EEF" w:rsidTr="00313FAB">
        <w:trPr>
          <w:trHeight w:hRule="exact" w:val="280"/>
        </w:trPr>
        <w:tc>
          <w:tcPr>
            <w:tcW w:w="9976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 w:rsidRPr="00E14EEF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6578F6" w:rsidTr="00E14EEF">
        <w:trPr>
          <w:trHeight w:val="600"/>
        </w:trPr>
        <w:tc>
          <w:tcPr>
            <w:tcW w:w="9746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</w:t>
            </w:r>
            <w:r w:rsidR="00AF0B0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Ż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WSKAZANE W PKT 25.1. - 25.3.?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14EEF" w:rsidRPr="007928B5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  <w:r w:rsidR="007928B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OJCIEC OSOBY SPRAWDZANEJ</w:t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AF0B0C">
        <w:trPr>
          <w:trHeight w:hRule="exact" w:val="280"/>
        </w:trPr>
        <w:tc>
          <w:tcPr>
            <w:tcW w:w="18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327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AF0B0C">
        <w:trPr>
          <w:trHeight w:hRule="exact" w:val="280"/>
        </w:trPr>
        <w:tc>
          <w:tcPr>
            <w:tcW w:w="201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AF0B0C">
        <w:trPr>
          <w:trHeight w:hRule="exact" w:val="28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313FA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7928B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OBYWATELSTWA POSIADANE WCZEŚNIEJ PRZEZ OJCA (OD KIEDY- DO KIEDY?)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NR PESEL OJCA</w:t>
            </w:r>
          </w:p>
        </w:tc>
        <w:tc>
          <w:tcPr>
            <w:tcW w:w="8497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. ADRES ZAMIESZKANIA OJCA </w:t>
            </w:r>
            <w:r w:rsidRPr="007928B5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369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NAZWA MIEJSCA ZATRUDNIENIA OJCA</w:t>
            </w:r>
          </w:p>
        </w:tc>
        <w:tc>
          <w:tcPr>
            <w:tcW w:w="652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ADRES MIEJSCA ZATRUDNIENIA OJCA (ULICA, NR DOMU,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893EDC">
        <w:trPr>
          <w:trHeight w:hRule="exact" w:val="280"/>
        </w:trPr>
        <w:tc>
          <w:tcPr>
            <w:tcW w:w="39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STANOWISKO ZAJMOWANE PRZEZ OJCA</w:t>
            </w:r>
          </w:p>
        </w:tc>
        <w:tc>
          <w:tcPr>
            <w:tcW w:w="6279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25EC" w:rsidRPr="00BB25EC" w:rsidRDefault="00BB25EC" w:rsidP="001E58F0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MATKA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OSOBY SPRAWDZANEJ</w:t>
            </w:r>
          </w:p>
        </w:tc>
      </w:tr>
      <w:tr w:rsidR="007928B5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928B5" w:rsidRPr="008A2C82" w:rsidRDefault="007928B5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962706">
        <w:trPr>
          <w:trHeight w:hRule="exact" w:val="280"/>
        </w:trPr>
        <w:tc>
          <w:tcPr>
            <w:tcW w:w="18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322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BB25EC" w:rsidRDefault="00BB25EC" w:rsidP="00BB25E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19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962706">
        <w:trPr>
          <w:trHeight w:hRule="exact" w:val="28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MATKI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45515D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TKĘ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077F8" w:rsidRDefault="007077F8" w:rsidP="007077F8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425"/>
        <w:gridCol w:w="623"/>
        <w:gridCol w:w="308"/>
        <w:gridCol w:w="345"/>
        <w:gridCol w:w="47"/>
        <w:gridCol w:w="272"/>
        <w:gridCol w:w="390"/>
        <w:gridCol w:w="142"/>
        <w:gridCol w:w="708"/>
        <w:gridCol w:w="567"/>
        <w:gridCol w:w="284"/>
        <w:gridCol w:w="200"/>
        <w:gridCol w:w="41"/>
        <w:gridCol w:w="265"/>
        <w:gridCol w:w="14"/>
        <w:gridCol w:w="189"/>
        <w:gridCol w:w="992"/>
        <w:gridCol w:w="1276"/>
        <w:gridCol w:w="567"/>
        <w:gridCol w:w="425"/>
        <w:gridCol w:w="283"/>
        <w:gridCol w:w="142"/>
        <w:gridCol w:w="326"/>
      </w:tblGrid>
      <w:tr w:rsidR="007077F8" w:rsidRPr="006578F6" w:rsidTr="007077F8">
        <w:trPr>
          <w:trHeight w:hRule="exact" w:val="300"/>
        </w:trPr>
        <w:tc>
          <w:tcPr>
            <w:tcW w:w="71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OBYWATELSTWA POSIADANE WCZEŚNIEJ PRZEZ MATKĘ (OD KIEDY</w:t>
            </w:r>
            <w:r w:rsidR="009627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- DO KIEDY?)</w:t>
            </w:r>
          </w:p>
        </w:tc>
        <w:tc>
          <w:tcPr>
            <w:tcW w:w="30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180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NR PESEL MATKI</w:t>
            </w:r>
          </w:p>
        </w:tc>
        <w:tc>
          <w:tcPr>
            <w:tcW w:w="840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37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MATKI</w:t>
            </w:r>
          </w:p>
        </w:tc>
        <w:tc>
          <w:tcPr>
            <w:tcW w:w="6421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962706">
        <w:trPr>
          <w:trHeight w:hRule="exact" w:val="300"/>
        </w:trPr>
        <w:tc>
          <w:tcPr>
            <w:tcW w:w="3935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MATKĘ</w:t>
            </w:r>
          </w:p>
        </w:tc>
        <w:tc>
          <w:tcPr>
            <w:tcW w:w="627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Tr="001825EF">
        <w:trPr>
          <w:trHeight w:hRule="exact" w:val="12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077F8" w:rsidRPr="008A2C82" w:rsidRDefault="007077F8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6578F6" w:rsidTr="005B090E">
        <w:trPr>
          <w:trHeight w:val="420"/>
        </w:trPr>
        <w:tc>
          <w:tcPr>
            <w:tcW w:w="9746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6C7AFA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CZY POSIADA PANI (PAN)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 w:rsidR="006C7AFA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549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6C7AF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6C7AFA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3131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2" w:name="Lista1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5B090E" w:rsidRDefault="006C7AFA" w:rsidP="005B090E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7AFA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45515D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val="300"/>
        </w:trPr>
        <w:tc>
          <w:tcPr>
            <w:tcW w:w="464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077F8" w:rsidRPr="00D70846" w:rsidRDefault="007077F8" w:rsidP="00D70846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D7084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45515D">
        <w:trPr>
          <w:trHeight w:hRule="exact" w:val="300"/>
        </w:trPr>
        <w:tc>
          <w:tcPr>
            <w:tcW w:w="620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hRule="exact"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hRule="exact" w:val="300"/>
        </w:trPr>
        <w:tc>
          <w:tcPr>
            <w:tcW w:w="308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D7084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D70846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D7084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962706">
        <w:trPr>
          <w:trHeight w:val="300"/>
        </w:trPr>
        <w:tc>
          <w:tcPr>
            <w:tcW w:w="600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45515D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4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CZY POSIADA PANI/PAN INNE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E.2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1825EF" w:rsidRDefault="001825EF" w:rsidP="009712CB">
      <w:pPr>
        <w:shd w:val="clear" w:color="auto" w:fill="FFFFFF"/>
        <w:tabs>
          <w:tab w:val="left" w:pos="950"/>
        </w:tabs>
        <w:spacing w:line="14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567"/>
        <w:gridCol w:w="284"/>
        <w:gridCol w:w="200"/>
        <w:gridCol w:w="41"/>
        <w:gridCol w:w="468"/>
        <w:gridCol w:w="1417"/>
        <w:gridCol w:w="142"/>
        <w:gridCol w:w="1134"/>
        <w:gridCol w:w="142"/>
        <w:gridCol w:w="425"/>
        <w:gridCol w:w="65"/>
        <w:gridCol w:w="218"/>
        <w:gridCol w:w="118"/>
        <w:gridCol w:w="351"/>
      </w:tblGrid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 w:rsid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29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25EF" w:rsidRPr="006578F6" w:rsidRDefault="001825EF" w:rsidP="009712C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D70846" w:rsidRDefault="001825EF" w:rsidP="0045515D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hRule="exact" w:val="29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300"/>
        </w:trPr>
        <w:tc>
          <w:tcPr>
            <w:tcW w:w="762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1825EF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25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9712CB">
        <w:trPr>
          <w:trHeight w:hRule="exact" w:val="29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825EF" w:rsidRPr="00D7084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45515D">
        <w:trPr>
          <w:trHeight w:hRule="exact" w:val="30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BB25EC" w:rsidRDefault="00BB25EC" w:rsidP="00BB25E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400"/>
        </w:trPr>
        <w:tc>
          <w:tcPr>
            <w:tcW w:w="986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45515D" w:rsidP="009712CB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:rsidR="0045515D" w:rsidRPr="006578F6" w:rsidRDefault="0045515D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6578F6" w:rsidTr="0045515D">
        <w:trPr>
          <w:trHeight w:val="400"/>
        </w:trPr>
        <w:tc>
          <w:tcPr>
            <w:tcW w:w="9746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POSIADA PANI (PAN)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3" w:name="Lista2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5B090E" w:rsidRDefault="0045515D" w:rsidP="005B090E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15D" w:rsidRPr="006578F6" w:rsidRDefault="0045515D" w:rsidP="0045515D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515D" w:rsidRPr="00D70846" w:rsidRDefault="0045515D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26521">
        <w:trPr>
          <w:trHeight w:hRule="exact" w:val="300"/>
        </w:trPr>
        <w:tc>
          <w:tcPr>
            <w:tcW w:w="569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45515D" w:rsidRDefault="0045515D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6D6EA0" w:rsidRPr="006578F6" w:rsidTr="006D6EA0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6D6EA0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6D6EA0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8D60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6EA0" w:rsidRPr="006578F6" w:rsidRDefault="006D6EA0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D70846" w:rsidRDefault="006D6EA0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DC0BC7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C6505">
              <w:rPr>
                <w:rFonts w:ascii="Arial" w:hAnsi="Arial" w:cs="Arial"/>
                <w:sz w:val="16"/>
                <w:szCs w:val="16"/>
              </w:rPr>
            </w:r>
            <w:r w:rsidR="006C65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A7E5B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886BF8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A7E5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="009A7E5B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A7E5B" w:rsidRDefault="009A7E5B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9A7E5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D6EA0" w:rsidRDefault="006D6EA0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Default="009A7E5B" w:rsidP="009A7E5B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 w:rsidRPr="009A7E5B"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ANKIETY?</w:t>
            </w:r>
          </w:p>
          <w:p w:rsidR="009A7E5B" w:rsidRPr="006578F6" w:rsidRDefault="009A7E5B" w:rsidP="009A7E5B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65165F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A7E5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DC0BC7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9A7E5B" w:rsidTr="0065165F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CA7398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B5C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1B5C" w:rsidRPr="006578F6" w:rsidRDefault="00141B5C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D70846" w:rsidRDefault="00141B5C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D7084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141B5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6578F6" w:rsidRDefault="00141B5C" w:rsidP="00141B5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68677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A.- 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141B5C" w:rsidRPr="006578F6" w:rsidRDefault="00141B5C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686776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141B5C" w:rsidRDefault="00141B5C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="00A702E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6776" w:rsidRPr="006578F6" w:rsidRDefault="00686776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A702E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D70846" w:rsidRDefault="00686776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D7084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686776"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 PKT A.- G.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załączyć do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ankiety dodatkowy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DF2D84">
        <w:trPr>
          <w:trHeight w:hRule="exact" w:val="44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702E7" w:rsidRDefault="00A702E7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A702E7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86776" w:rsidRDefault="00686776" w:rsidP="003B5388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3B5388" w:rsidRPr="008A2C82" w:rsidTr="009E48F1">
        <w:trPr>
          <w:trHeight w:hRule="exact" w:val="400"/>
        </w:trPr>
        <w:tc>
          <w:tcPr>
            <w:tcW w:w="10221" w:type="dxa"/>
            <w:gridSpan w:val="9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5388" w:rsidRPr="007928B5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I: </w:t>
            </w:r>
            <w:r w:rsidRPr="003B538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HISTORII ŻYCIA ZAWODOWEGO I OSOBISTEGO</w:t>
            </w:r>
          </w:p>
        </w:tc>
      </w:tr>
      <w:tr w:rsidR="003B5388" w:rsidRPr="008A2C82" w:rsidTr="009E48F1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B5388" w:rsidRPr="006578F6" w:rsidTr="009E48F1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388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GOSPODARCZĄ?</w:t>
            </w:r>
          </w:p>
          <w:p w:rsidR="003B5388" w:rsidRPr="006578F6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5388" w:rsidRPr="006578F6" w:rsidRDefault="003B5388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lub prowadzenia dzia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stanowisko</w:t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6578F6" w:rsidTr="009E48F1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E48F1">
              <w:rPr>
                <w:rFonts w:ascii="Arial" w:hAnsi="Arial" w:cs="Arial"/>
                <w:color w:val="000000"/>
                <w:sz w:val="16"/>
                <w:szCs w:val="16"/>
              </w:rPr>
              <w:t>CZY POSIADAŁA PANI (POSIADAŁ PAN) LUB POSIADA PANI (PAN) DOSTĘP DO INFORMACJI NIEJAWNYCH?</w:t>
            </w:r>
          </w:p>
          <w:p w:rsidR="009E48F1" w:rsidRP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 w:rsidRPr="009E48F1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8F1" w:rsidRPr="006578F6" w:rsidRDefault="009E48F1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(jednostki i kom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rki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organizacyjnej), w 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 Pani (posiada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i nr dokumentu upowa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niaj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cego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 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 wyda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ten dokument,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klauzula tajno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ci, do jakiej 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Pani (mia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 w przesz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 lub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ma Pani (Pan) obecnie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CC7DF8" w:rsidRDefault="00CC7DF8" w:rsidP="00CC7DF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CC7DF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9E48F1" w:rsidRDefault="009E48F1" w:rsidP="00CC7DF8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C7DF8" w:rsidRPr="006578F6" w:rsidTr="00CC7DF8">
        <w:trPr>
          <w:trHeight w:val="300"/>
        </w:trPr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6578F6" w:rsidTr="00CC7DF8">
        <w:trPr>
          <w:trHeight w:val="360"/>
        </w:trPr>
        <w:tc>
          <w:tcPr>
            <w:tcW w:w="573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C7DF8" w:rsidRPr="006578F6" w:rsidTr="00CC7DF8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Pr="00CC7DF8" w:rsidRDefault="00CC7DF8" w:rsidP="00CC7DF8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886BF8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ZAGRANICZNYCH, GDZIE UCZY SI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8A2C82" w:rsidTr="00621214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daty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CC7DF8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0C774A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C7DF8" w:rsidRPr="006578F6" w:rsidTr="000C774A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Default="00CC7DF8" w:rsidP="00CC7DF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</w:t>
            </w:r>
            <w:r w:rsidR="002E7F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PARTII POLITYCZNYCH, STOWARZYSZEŃ, INNYCH ORGANIZACJI SPOŁECZNYCH ALBO WŁADZ FUNDACJI?</w:t>
            </w:r>
          </w:p>
          <w:p w:rsidR="00CC7DF8" w:rsidRPr="00CC7DF8" w:rsidRDefault="00CC7DF8" w:rsidP="00CC7DF8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adres 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6668" w:rsidRDefault="00556668" w:rsidP="0055666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5666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56668" w:rsidRDefault="00556668" w:rsidP="00B23FEF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56668" w:rsidRPr="008A2C82" w:rsidTr="00556668">
        <w:trPr>
          <w:trHeight w:hRule="exact" w:val="97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8A2C82" w:rsidTr="00621214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8A2C82" w:rsidTr="00B23FEF">
        <w:trPr>
          <w:trHeight w:hRule="exact" w:val="300"/>
        </w:trPr>
        <w:tc>
          <w:tcPr>
            <w:tcW w:w="1022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56668" w:rsidRPr="007928B5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55666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BEZPIECZEŃSTWA</w:t>
            </w:r>
          </w:p>
        </w:tc>
      </w:tr>
      <w:tr w:rsidR="00556668" w:rsidRPr="008A2C82" w:rsidTr="00B23FEF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BB25EC" w:rsidRDefault="00BB25EC" w:rsidP="00BB25EC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LATACH </w:t>
            </w:r>
            <w:r w:rsidRPr="005566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(DZ. U. Z DNIA 30 LISTOPADA 2006 R. NR 218, POZ. 1592, Z PÓŹN. ZM.)?</w:t>
            </w:r>
          </w:p>
          <w:p w:rsidR="00556668" w:rsidRPr="00556668" w:rsidRDefault="00556668" w:rsidP="00556668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(UDZIELENIE ODPOWIEDZI NA TO PYTANIE - PRZEZ ANALOGIĘ DO ART. 9 CYT. USTAWY - JEST Z MOCY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ZWOLNIONE Z ZACIĄGNIĘTYCH WCZEŚNIEJ ZOBOWIĄZAŃ DO ZACHOWANIA TAJEMNICY)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6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SKARBOWEGO (Z WYJĄTKIEM PRZYPADKÓW, KTÓRE ULEGŁY ZATARCIU)?</w:t>
            </w:r>
          </w:p>
          <w:p w:rsidR="00556668" w:rsidRPr="00556668" w:rsidRDefault="00BA64F2" w:rsidP="00B23FEF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A64F2" w:rsidRPr="006578F6" w:rsidTr="00BA64F2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BA64F2">
        <w:trPr>
          <w:trHeight w:hRule="exact" w:val="36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6578F6" w:rsidTr="00BA64F2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6578F6" w:rsidRDefault="00BA64F2" w:rsidP="000C774A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ORZECZENIA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BA64F2" w:rsidRDefault="00BA64F2" w:rsidP="00BA64F2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8D6064">
        <w:trPr>
          <w:trHeight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8D6064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556668" w:rsidRDefault="00BA64F2" w:rsidP="00B23FEF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B23F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INNEGO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PRZYPADEK WSKAZANY W PKT 2. - 2.3.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556668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bookmarkEnd w:id="4"/>
      <w:bookmarkEnd w:id="5"/>
    </w:tbl>
    <w:p w:rsidR="00BA64F2" w:rsidRDefault="00BA64F2" w:rsidP="00BA64F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BA64F2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A64F2" w:rsidRDefault="00BA64F2" w:rsidP="00DF697C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BA64F2" w:rsidRPr="0065165F" w:rsidTr="0065165F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 w:rsidR="006516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>LUB PRZESTĘPSTWA SKARBOWEGO?</w:t>
            </w:r>
          </w:p>
          <w:p w:rsidR="00BA64F2" w:rsidRPr="0065165F" w:rsidRDefault="0065165F" w:rsidP="0065165F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4F2" w:rsidRPr="008A2C82" w:rsidTr="000C774A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65165F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5165F" w:rsidRPr="006578F6" w:rsidTr="00211166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ORGANU,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211166">
        <w:trPr>
          <w:trHeight w:hRule="exact" w:val="36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6578F6" w:rsidTr="0065165F">
        <w:trPr>
          <w:trHeight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78F6" w:rsidRDefault="0065165F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BA64F2" w:rsidRDefault="0065165F" w:rsidP="0065165F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65165F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65165F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556668" w:rsidTr="0065165F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165F" w:rsidRDefault="0065165F" w:rsidP="0065165F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ZA POPEŁNIENIE PRZESTĘPSTWA LUB PRZESTĘPSTWA SKARBOWEGO?</w:t>
            </w:r>
          </w:p>
          <w:p w:rsidR="0065165F" w:rsidRPr="00CD1B83" w:rsidRDefault="00CD1B83" w:rsidP="00DF697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556668" w:rsidRDefault="0065165F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556668" w:rsidTr="00211166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211166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POSTĘPOWANIA DYSCYPLINARNE W ZWIĄZKU Z NARUSZENIEM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556668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STWIERDZIŁA PANI (STWIERDZIŁ PAN) FAKT ZAINTERESOWANIA SWOJĄ OSOBĄ ZE STRONY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(PARTNERKĄ),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300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PODCZAS POBYTU ZA GRANICĄ BYŁA PANI WYPYTYWANA (BYŁ PAN WYPYTYWANY) LUB W INNY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O ANALOGICZNYCH ZAINTERESOWANIACH WOBEC SWOJEGO WSPÓŁMAŁŻONKA, PARTNERA (PARTNERKI) LUB </w:t>
            </w:r>
            <w:r w:rsidR="004D7547"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</w:t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 w:rsidR="004D7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9013BB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PANI (PAN) LUB PANI (PANA) WSPÓŁMAŁŻONEK ALBO PARTNER (PARTNERKA) PRZEBYWALIŚCIE ZA GRANICĄ DŁUŻEJ NI</w:t>
            </w:r>
            <w:r w:rsidR="000D300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DNI PO UKOŃCZENIU 18 LAT?</w:t>
            </w:r>
          </w:p>
          <w:p w:rsidR="00CD1B83" w:rsidRPr="00CD1B83" w:rsidRDefault="00CD1B83" w:rsidP="00DF697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8A2C82" w:rsidTr="000D300B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CD1B83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DF697C" w:rsidRDefault="00CD1B83" w:rsidP="00DF697C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1B83" w:rsidRPr="009E48F1" w:rsidRDefault="00CD1B83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2C258A" w:rsidRDefault="002C258A" w:rsidP="00DF697C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2C258A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2C258A" w:rsidRDefault="002C258A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268"/>
        <w:gridCol w:w="2268"/>
        <w:gridCol w:w="1796"/>
        <w:gridCol w:w="1322"/>
        <w:gridCol w:w="475"/>
      </w:tblGrid>
      <w:tr w:rsidR="009013BB" w:rsidRPr="0065165F" w:rsidTr="009013BB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65165F" w:rsidTr="009013BB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8A2C82" w:rsidTr="004D7547">
        <w:trPr>
          <w:trHeight w:hRule="exact" w:val="460"/>
        </w:trPr>
        <w:tc>
          <w:tcPr>
            <w:tcW w:w="10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013BB" w:rsidRPr="006578F6" w:rsidRDefault="009013BB" w:rsidP="004D7547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013BB" w:rsidRPr="008A2C82" w:rsidTr="000D300B">
        <w:trPr>
          <w:trHeight w:val="99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D7547">
              <w:rPr>
                <w:rFonts w:ascii="Arial" w:hAnsi="Arial" w:cs="Arial"/>
                <w:color w:val="000000"/>
                <w:sz w:val="18"/>
                <w:szCs w:val="18"/>
              </w:rPr>
              <w:t>kontaktu</w:t>
            </w: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</w:tbl>
    <w:p w:rsidR="009013BB" w:rsidRDefault="009013BB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CD1B83" w:rsidRDefault="00CD1B83" w:rsidP="00DF697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DF697C" w:rsidRPr="008A2C82" w:rsidTr="00211166">
        <w:trPr>
          <w:trHeight w:hRule="exact" w:val="400"/>
        </w:trPr>
        <w:tc>
          <w:tcPr>
            <w:tcW w:w="1022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F697C" w:rsidRPr="007928B5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DF697C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STANU ZDROWIA</w:t>
            </w:r>
          </w:p>
        </w:tc>
      </w:tr>
      <w:tr w:rsidR="00DF697C" w:rsidRPr="008A2C82" w:rsidTr="00211166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DF697C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97C" w:rsidRPr="00DF697C" w:rsidRDefault="00DF697C" w:rsidP="00211166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ZDROWIA (NP. W WOJSKU, W MSWiA, ABW, AW, CBA, SKW, SWW)?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WYNIKU BADANIA WSKAZANEGO W PKT 1 UZNANO PANIĄ ZA ZDOLNĄ (PANA ZA ZDOLNEGO) DO SŁUŻBY?</w:t>
            </w:r>
          </w:p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DF697C" w:rsidTr="00211166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F697C" w:rsidRPr="006578F6" w:rsidTr="000D300B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Default="00DF697C" w:rsidP="00DF697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PSYCHICZNE?</w:t>
            </w:r>
          </w:p>
          <w:p w:rsidR="00DF697C" w:rsidRPr="00211166" w:rsidRDefault="00DF697C" w:rsidP="00DF697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300"/>
        </w:trPr>
        <w:tc>
          <w:tcPr>
            <w:tcW w:w="25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6578F6" w:rsidRDefault="00211166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6578F6" w:rsidTr="00211166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513F54" w:rsidP="00513F54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CHOROBĄ WSKAZANĄ W PKT 2. - 2.2. LECZY SIĘ PANI (PAN) ALBO LECZYŁA SIĘ PANI (LECZYŁ SIĘ PAN)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2.4.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 INNE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 w:rsidRPr="003C4EAC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:rsidR="00211166" w:rsidRPr="00DF697C" w:rsidRDefault="00211166" w:rsidP="00211166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„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513F54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3C4E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DOLEGLIWOŚCI LUB CHOROBY, POWODUJĄCE ISTOTNE ZAKŁÓCENIA CZYNNOŚCI PSYCHICZNYCH?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3C4EAC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6578F6" w:rsidRDefault="00513F54" w:rsidP="003C4E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211166" w:rsidRDefault="00887712" w:rsidP="003C4E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6578F6" w:rsidTr="00513F54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513F5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DOLEGLIWOŚCIĄ (CHOROBĄ) WSKAZANĄ</w:t>
            </w:r>
            <w:r w:rsidR="003C4EA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3.4.?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513F54" w:rsidRDefault="00513F54" w:rsidP="00513F54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13F54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13F54" w:rsidRDefault="00513F54" w:rsidP="0005210B">
      <w:pPr>
        <w:shd w:val="clear" w:color="auto" w:fill="FFFFFF"/>
        <w:tabs>
          <w:tab w:val="left" w:pos="950"/>
        </w:tabs>
        <w:spacing w:line="16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513F54" w:rsidRPr="006578F6" w:rsidTr="004E70AB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4E70AB" w:rsidRDefault="00513F54" w:rsidP="00307D47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A13FE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DOLEGLIWOŚCI LUB CHOROBY POWODUJĄCE ISTOTNE ZAKŁÓCENIA CZYNNOŚCI PSYCHICZNYCH, NIEWSKAZANE WCZEŚNIEJ W PKT 3.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-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3.5.? </w:t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:rsidR="00513F54" w:rsidRPr="00B32028" w:rsidRDefault="00513F54" w:rsidP="00513F54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4E70AB" w:rsidTr="004E70AB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PANI (PAN) LUB ZAŻYWAŁA PANI (ZAŻYWAŁ PAN) W PRZESZŁOŚCI ŚRODEK ODURZAJĄCY LUB SUBSTANCJĘ PSYCHOTROPOWĄ?</w:t>
            </w:r>
          </w:p>
          <w:p w:rsidR="004E70AB" w:rsidRPr="004E70AB" w:rsidRDefault="004E70AB" w:rsidP="004E70AB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4E70AB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4E70AB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0AB" w:rsidRPr="00211166" w:rsidRDefault="004E70AB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6578F6" w:rsidTr="0005210B">
        <w:trPr>
          <w:trHeight w:val="350"/>
        </w:trPr>
        <w:tc>
          <w:tcPr>
            <w:tcW w:w="379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Default="004E70AB" w:rsidP="00307D47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ALBO LECZYŁA SIĘ PANI (LECZYŁ SIĘ PAN) LUB BYŁA PANI KIEROWANA (BYŁ PAN KIEROWANY) NA LECZENIE LUB TERAPIĘ?</w:t>
            </w:r>
          </w:p>
          <w:p w:rsidR="004E70AB" w:rsidRPr="006578F6" w:rsidRDefault="004E70AB" w:rsidP="004E70AB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467436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ZAŻYWANIEM  ŚRODKA ODURZAJĄCEGO LUB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E70AB" w:rsidRPr="006578F6" w:rsidTr="00307D47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307D47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4.5.?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6578F6" w:rsidTr="00B32028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E70AB" w:rsidRDefault="004B4399" w:rsidP="004E70AB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ZAŻYWA PANI (PAN) LUB ZAŻYWAŁA PANI (ZAŻYWAŁ PAN) W PRZESZŁOŚCI ŚRODKA ODURZAJĄCEGO LUB</w:t>
            </w: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SUBSTANCJI PSYCHOTROPOWEJ, NIEWSKAZANYCH WCZEŚNIEJ W PKT 4. - 4.6.? 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4E70AB" w:rsidTr="00B32028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Default="004B4399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ILOŚCIACH POWODUJĄCYCH UTRATĘ ŚWIADOMOŚCI?</w:t>
            </w:r>
          </w:p>
          <w:p w:rsidR="004B4399" w:rsidRPr="004B4399" w:rsidRDefault="004B4399" w:rsidP="004B4399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6578F6" w:rsidTr="00307D47">
        <w:trPr>
          <w:trHeight w:val="26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211166" w:rsidRDefault="004B4399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B4399" w:rsidRPr="006578F6" w:rsidTr="004B4399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4E70AB" w:rsidTr="004B4399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B4399" w:rsidRDefault="004B4399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PRACY LUB W ŻYCIU PRYWATNYM?</w:t>
            </w:r>
          </w:p>
          <w:p w:rsidR="004B4399" w:rsidRPr="00307D47" w:rsidRDefault="00307D47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4B4399"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307D47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211166" w:rsidRDefault="00307D47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val="360"/>
        </w:trPr>
        <w:tc>
          <w:tcPr>
            <w:tcW w:w="776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D47" w:rsidRPr="00307D47" w:rsidRDefault="00307D47" w:rsidP="00307D47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307D47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7D47" w:rsidRPr="00307D47" w:rsidRDefault="00307D47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 LECZY SIĘ PANI (PAN) ALBO LECZYŁA SIĘ PANI (LECZYŁ SIĘ PAN) LUB BYŁA PANI KIEROWANA (BYŁ PAN KIEROWANY) NA LECZENIE LUB TERAPIĘ?</w:t>
            </w:r>
          </w:p>
          <w:p w:rsidR="00307D47" w:rsidRPr="00307D47" w:rsidRDefault="00307D47" w:rsidP="00307D47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05210B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05210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B32028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B32028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ZE SPOŻYWANIEM ALKOHOLU (LUB DANE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DB5625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05210B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ALKOHOLU, POZA PRZYPADKAMI WSKAZANYMI W PKT 7. - 7.2., LECZY SIĘ PANI (PAN)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307D47" w:rsidRDefault="00307D47" w:rsidP="00513F54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B62D32" w:rsidRPr="008A2C82" w:rsidTr="00B62D32">
        <w:trPr>
          <w:trHeight w:hRule="exact" w:val="400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62D32" w:rsidRPr="007928B5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B62D32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SYTUACJI MAJĄTKOWO-FINANSOWEJ</w:t>
            </w:r>
          </w:p>
        </w:tc>
      </w:tr>
      <w:tr w:rsidR="00B62D32" w:rsidRPr="008A2C82" w:rsidTr="00B62D3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B62D32" w:rsidRPr="006578F6" w:rsidTr="00B62D3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B62D32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B62D32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307D47" w:rsidRDefault="00B62D32" w:rsidP="009013BB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 w:rsidR="008D606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46743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POZA DOCHODAMI WSKAZANYMI W PKT 1 i 1.1. UZYSKUJE PANI (PAN) INNE DOCHODY LUB ZYSKI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otrzymywa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-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 bez świadczenia pracy, emerytury, renty, zasiłki, renty zagraniczne, dywidendy od posiadanych papierów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— 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62D32" w:rsidRPr="006578F6" w:rsidTr="005915E1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B62D32" w:rsidRDefault="00B62D32" w:rsidP="005915E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211166" w:rsidRDefault="00B62D32" w:rsidP="009013BB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B32028">
        <w:trPr>
          <w:trHeight w:val="360"/>
        </w:trPr>
        <w:tc>
          <w:tcPr>
            <w:tcW w:w="492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1330C6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A54" w:rsidRDefault="00B62D32" w:rsidP="00E07A54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POZA DOCHODAMI WSKAZANYMI W PKT 1. - 2.2. UZYSKUJE PANI (PAN) INNE DOCHODY LUB ZYSKI?</w:t>
            </w:r>
          </w:p>
          <w:p w:rsidR="00B62D32" w:rsidRPr="004E70AB" w:rsidRDefault="00E07A54" w:rsidP="00E07A54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B62D32"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Pr="004E70AB" w:rsidRDefault="00B62D32" w:rsidP="009013BB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DF697C" w:rsidRDefault="001330C6" w:rsidP="009013BB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PANI (PANU) WYNAGRODZEŃ, INNYCH DOCHODÓW LUB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3415B1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 RACJI ZAJMOWANEGO OBECNIE LUB W PRZESZŁOŚCI STANOWISKA BYŁA PANI (BYŁ PAN)</w:t>
            </w:r>
            <w:r w:rsidR="003415B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ZOBOWIĄZANA (ZOBOWIĄZANY) SKŁADAĆ OŚWIADCZENIA O STANIE MAJĄTKOWYM?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.1.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4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3415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SWOJE GOSPODARSTWO DOMOWE PROWADZI PANI SAMA (PAN SAM)?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B23FEF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B23FEF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OSOBIE WSKAZANEJ W PKT 5.1. - 5.4. WYNAGRODZEŃ, INNYCH DOCHODÓW LUB</w:t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9013BB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1330C6" w:rsidRDefault="00B23FEF" w:rsidP="009013BB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013BB" w:rsidRDefault="009013BB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23FEF" w:rsidRDefault="00B23FEF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C10F6A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"/>
        <w:gridCol w:w="235"/>
        <w:gridCol w:w="287"/>
        <w:gridCol w:w="300"/>
        <w:gridCol w:w="301"/>
        <w:gridCol w:w="301"/>
        <w:gridCol w:w="167"/>
        <w:gridCol w:w="133"/>
        <w:gridCol w:w="245"/>
        <w:gridCol w:w="56"/>
        <w:gridCol w:w="301"/>
        <w:gridCol w:w="301"/>
        <w:gridCol w:w="28"/>
        <w:gridCol w:w="135"/>
        <w:gridCol w:w="103"/>
        <w:gridCol w:w="34"/>
        <w:gridCol w:w="52"/>
        <w:gridCol w:w="247"/>
        <w:gridCol w:w="2"/>
        <w:gridCol w:w="267"/>
        <w:gridCol w:w="14"/>
        <w:gridCol w:w="20"/>
        <w:gridCol w:w="264"/>
        <w:gridCol w:w="37"/>
        <w:gridCol w:w="105"/>
        <w:gridCol w:w="195"/>
        <w:gridCol w:w="193"/>
        <w:gridCol w:w="37"/>
        <w:gridCol w:w="71"/>
        <w:gridCol w:w="71"/>
        <w:gridCol w:w="131"/>
        <w:gridCol w:w="10"/>
        <w:gridCol w:w="56"/>
        <w:gridCol w:w="33"/>
        <w:gridCol w:w="53"/>
        <w:gridCol w:w="100"/>
        <w:gridCol w:w="148"/>
        <w:gridCol w:w="86"/>
        <w:gridCol w:w="214"/>
        <w:gridCol w:w="301"/>
        <w:gridCol w:w="301"/>
        <w:gridCol w:w="300"/>
        <w:gridCol w:w="251"/>
        <w:gridCol w:w="50"/>
        <w:gridCol w:w="301"/>
        <w:gridCol w:w="301"/>
        <w:gridCol w:w="300"/>
        <w:gridCol w:w="301"/>
        <w:gridCol w:w="301"/>
        <w:gridCol w:w="147"/>
        <w:gridCol w:w="142"/>
        <w:gridCol w:w="12"/>
        <w:gridCol w:w="130"/>
        <w:gridCol w:w="170"/>
        <w:gridCol w:w="113"/>
        <w:gridCol w:w="102"/>
        <w:gridCol w:w="86"/>
        <w:gridCol w:w="96"/>
        <w:gridCol w:w="141"/>
        <w:gridCol w:w="64"/>
        <w:gridCol w:w="19"/>
        <w:gridCol w:w="59"/>
        <w:gridCol w:w="67"/>
        <w:gridCol w:w="65"/>
        <w:gridCol w:w="10"/>
        <w:gridCol w:w="79"/>
        <w:gridCol w:w="2"/>
        <w:gridCol w:w="40"/>
        <w:gridCol w:w="21"/>
        <w:gridCol w:w="63"/>
        <w:gridCol w:w="78"/>
        <w:gridCol w:w="62"/>
        <w:gridCol w:w="80"/>
        <w:gridCol w:w="185"/>
        <w:gridCol w:w="152"/>
      </w:tblGrid>
      <w:tr w:rsidR="00976A32" w:rsidRPr="006578F6" w:rsidTr="00C37852">
        <w:trPr>
          <w:gridBefore w:val="1"/>
          <w:trHeight w:val="260"/>
        </w:trPr>
        <w:tc>
          <w:tcPr>
            <w:tcW w:w="379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132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976A3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96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gridBefore w:val="1"/>
          <w:trHeight w:val="260"/>
        </w:trPr>
        <w:tc>
          <w:tcPr>
            <w:tcW w:w="2893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</w:t>
            </w:r>
          </w:p>
        </w:tc>
        <w:tc>
          <w:tcPr>
            <w:tcW w:w="7332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gridBefore w:val="1"/>
          <w:trHeight w:val="260"/>
        </w:trPr>
        <w:tc>
          <w:tcPr>
            <w:tcW w:w="2893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DRES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NIERUCHOMOŚCI</w:t>
            </w:r>
          </w:p>
        </w:tc>
        <w:tc>
          <w:tcPr>
            <w:tcW w:w="7332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gridBefore w:val="1"/>
          <w:trHeight w:val="260"/>
        </w:trPr>
        <w:tc>
          <w:tcPr>
            <w:tcW w:w="6486" w:type="dxa"/>
            <w:gridSpan w:val="4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</w:t>
            </w:r>
          </w:p>
        </w:tc>
        <w:tc>
          <w:tcPr>
            <w:tcW w:w="3739" w:type="dxa"/>
            <w:gridSpan w:val="3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F87DF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NIERUCHOMOŚCI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</w:p>
        </w:tc>
        <w:tc>
          <w:tcPr>
            <w:tcW w:w="2038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NIERUCHOMOŚCI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gridBefore w:val="1"/>
          <w:trHeight w:hRule="exact" w:val="737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Default="00E07A54" w:rsidP="00827FA2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(POZA WSKAZANYMI W PKT 6.1. - 6.10.) NIERUCHOMOŚCI?</w:t>
            </w:r>
          </w:p>
          <w:p w:rsidR="00E07A54" w:rsidRPr="00E07A54" w:rsidRDefault="00E07A54" w:rsidP="00827FA2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E07A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gridBefore w:val="1"/>
          <w:trHeight w:val="482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hRule="exact" w:val="510"/>
        </w:trPr>
        <w:tc>
          <w:tcPr>
            <w:tcW w:w="4643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 NIERUCHOMOŚCI WSKAZANEJ W PKT 6.11.</w:t>
            </w:r>
          </w:p>
        </w:tc>
        <w:tc>
          <w:tcPr>
            <w:tcW w:w="47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NIERUCHOMOŚCI WSKAZANEJ W PKT 6.11.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4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val="260"/>
        </w:trPr>
        <w:tc>
          <w:tcPr>
            <w:tcW w:w="47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14.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 WSKAZANEJ W PKT 6.11.</w:t>
            </w:r>
          </w:p>
        </w:tc>
        <w:tc>
          <w:tcPr>
            <w:tcW w:w="5440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val="260"/>
        </w:trPr>
        <w:tc>
          <w:tcPr>
            <w:tcW w:w="47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15.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NIERUCHOMOŚCI WSKAZANEJ W PKT 6.11.</w:t>
            </w:r>
          </w:p>
        </w:tc>
        <w:tc>
          <w:tcPr>
            <w:tcW w:w="5440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val="260"/>
        </w:trPr>
        <w:tc>
          <w:tcPr>
            <w:tcW w:w="8329" w:type="dxa"/>
            <w:gridSpan w:val="5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 WSKAZANEJ W PKT 6.11.</w:t>
            </w:r>
          </w:p>
        </w:tc>
        <w:tc>
          <w:tcPr>
            <w:tcW w:w="1896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 WSKAZANEJ W PKT 6.11.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gridBefore w:val="1"/>
          <w:trHeight w:hRule="exact" w:val="680"/>
        </w:trPr>
        <w:tc>
          <w:tcPr>
            <w:tcW w:w="9605" w:type="dxa"/>
            <w:gridSpan w:val="6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E07A54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22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CZY PANI (PAN) LUB OSOBY PROWADZĄCE Z PANIĄ (PANEM) WSPÓLNE GOSPODARSTWO DOMOWE POSIADACIE INNE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 w:rsidR="00C10F6A" w:rsidRPr="00F87DF9"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="00F87DF9"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:rsidR="00E07A54" w:rsidRPr="00C10F6A" w:rsidRDefault="00C10F6A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gridBefore w:val="1"/>
          <w:trHeight w:hRule="exact" w:val="482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gridBefore w:val="1"/>
          <w:trHeight w:hRule="exact" w:val="680"/>
        </w:trPr>
        <w:tc>
          <w:tcPr>
            <w:tcW w:w="9605" w:type="dxa"/>
            <w:gridSpan w:val="6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C10F6A" w:rsidP="00C10F6A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FIRMĘ (PRZEDSIĘBIORSTWO) LUB AKCJE (UDZIAŁY) W SPÓŁCE (FIRMIE, PRZEDSIĘBIORSTWIE)?</w:t>
            </w:r>
          </w:p>
          <w:p w:rsidR="00C10F6A" w:rsidRPr="00D873ED" w:rsidRDefault="00C10F6A" w:rsidP="00C10F6A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Pr="004E70AB" w:rsidRDefault="00C10F6A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10F6A" w:rsidRPr="008A2C82" w:rsidTr="00C37852">
        <w:trPr>
          <w:gridBefore w:val="1"/>
          <w:trHeight w:hRule="exact" w:val="482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gridBefore w:val="1"/>
          <w:trHeight w:hRule="exact" w:val="510"/>
        </w:trPr>
        <w:tc>
          <w:tcPr>
            <w:tcW w:w="4643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B62D32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211166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gridBefore w:val="1"/>
          <w:trHeight w:val="34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10F6A" w:rsidRPr="006578F6" w:rsidTr="00C37852">
        <w:trPr>
          <w:gridBefore w:val="1"/>
          <w:trHeight w:val="454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DF697C" w:rsidRDefault="00C10F6A" w:rsidP="00C10F6A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7.1. - 7.2. JEST WŁAŚCICIELEM LUB</w:t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65481"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gridBefore w:val="1"/>
          <w:trHeight w:val="34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gridBefore w:val="1"/>
          <w:trHeight w:val="454"/>
        </w:trPr>
        <w:tc>
          <w:tcPr>
            <w:tcW w:w="4360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165481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FIRMY (PRZEDSIĘBIORSTWA) LUB AKCJI (UDZIAŁÓW)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bookmarkEnd w:id="6"/>
      <w:bookmarkEnd w:id="7"/>
      <w:tr w:rsidR="00165481" w:rsidRPr="006578F6" w:rsidTr="00C37852">
        <w:trPr>
          <w:gridBefore w:val="1"/>
          <w:trHeight w:val="454"/>
        </w:trPr>
        <w:tc>
          <w:tcPr>
            <w:tcW w:w="4699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gridBefore w:val="1"/>
          <w:trHeight w:val="454"/>
        </w:trPr>
        <w:tc>
          <w:tcPr>
            <w:tcW w:w="4502" w:type="dxa"/>
            <w:gridSpan w:val="2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</w:t>
            </w:r>
          </w:p>
          <w:p w:rsidR="00165481" w:rsidRPr="00211166" w:rsidRDefault="000C2579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gridBefore w:val="1"/>
          <w:trHeight w:val="850"/>
        </w:trPr>
        <w:tc>
          <w:tcPr>
            <w:tcW w:w="9179" w:type="dxa"/>
            <w:gridSpan w:val="5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(FIRMIE, PRZEDSIĘBIORSTWIE)? </w:t>
            </w:r>
          </w:p>
          <w:p w:rsidR="000C2579" w:rsidRP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Pr="004E70AB" w:rsidRDefault="000C2579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C2579" w:rsidRPr="008A2C82" w:rsidTr="00C37852">
        <w:trPr>
          <w:gridBefore w:val="1"/>
          <w:trHeight w:hRule="exact" w:val="42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C2579" w:rsidRPr="006578F6" w:rsidTr="00C37852">
        <w:trPr>
          <w:gridBefore w:val="1"/>
          <w:trHeight w:val="680"/>
        </w:trPr>
        <w:tc>
          <w:tcPr>
            <w:tcW w:w="4885" w:type="dxa"/>
            <w:gridSpan w:val="3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7.10.</w:t>
            </w:r>
          </w:p>
        </w:tc>
        <w:tc>
          <w:tcPr>
            <w:tcW w:w="76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gridBefore w:val="1"/>
          <w:trHeight w:val="454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DF697C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7.11. - 7.12. JEST WŁAŚCICIELEM LUB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gridBefore w:val="1"/>
          <w:trHeight w:val="355"/>
        </w:trPr>
        <w:tc>
          <w:tcPr>
            <w:tcW w:w="4885" w:type="dxa"/>
            <w:gridSpan w:val="3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Pr="000C2579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NOŚCI FIRMY (PRZEDSIĘBIORSTWA) LUB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AKCJI (UDZIAŁÓW) WSKAZANYCH W PKT 7.13.</w:t>
            </w:r>
          </w:p>
        </w:tc>
        <w:tc>
          <w:tcPr>
            <w:tcW w:w="2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1F6CE5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</w:t>
            </w:r>
          </w:p>
          <w:p w:rsidR="000C2579" w:rsidRPr="000C2579" w:rsidRDefault="001F6CE5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gridBefore w:val="1"/>
          <w:trHeight w:val="454"/>
        </w:trPr>
        <w:tc>
          <w:tcPr>
            <w:tcW w:w="4885" w:type="dxa"/>
            <w:gridSpan w:val="3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 AKCJI (UDZIAŁÓW) WSKAZANYCH W PKT 7.13.</w:t>
            </w:r>
          </w:p>
        </w:tc>
        <w:tc>
          <w:tcPr>
            <w:tcW w:w="2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gridBefore w:val="1"/>
          <w:trHeight w:val="355"/>
        </w:trPr>
        <w:tc>
          <w:tcPr>
            <w:tcW w:w="4885" w:type="dxa"/>
            <w:gridSpan w:val="3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7.13.</w:t>
            </w:r>
          </w:p>
        </w:tc>
        <w:tc>
          <w:tcPr>
            <w:tcW w:w="2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2D47C8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1AF4" w:rsidRPr="006578F6" w:rsidTr="00C37852">
        <w:trPr>
          <w:gridBefore w:val="1"/>
          <w:trHeight w:hRule="exact" w:val="935"/>
        </w:trPr>
        <w:tc>
          <w:tcPr>
            <w:tcW w:w="9179" w:type="dxa"/>
            <w:gridSpan w:val="5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 SPÓŁCE (FIRMIE, PRZEDSIĘBIORSTWIE)? </w:t>
            </w:r>
            <w:r w:rsidRPr="004B4C0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 xml:space="preserve">WYBORU  - w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przypadku zaznaczenia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Pr="004E70AB" w:rsidRDefault="000E1AF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E1AF4" w:rsidRPr="008A2C82" w:rsidTr="00C37852">
        <w:trPr>
          <w:gridBefore w:val="1"/>
          <w:trHeight w:hRule="exact" w:val="42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0378B4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1AF4" w:rsidRPr="006578F6" w:rsidTr="00C37852">
        <w:trPr>
          <w:gridBefore w:val="1"/>
          <w:trHeight w:hRule="exact" w:val="709"/>
        </w:trPr>
        <w:tc>
          <w:tcPr>
            <w:tcW w:w="10225" w:type="dxa"/>
            <w:gridSpan w:val="7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(PROSZĘ ZAZNACZYĆ</w:t>
            </w:r>
            <w:r w:rsidRPr="000E1AF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ODPOWIEDNIE POLE WYBORU - w przypadku zaznaczenia odpowiedzi „TAK" proszę wypełnić pkt 8.1. - 8.10.)</w:t>
            </w:r>
          </w:p>
        </w:tc>
      </w:tr>
      <w:tr w:rsidR="000E1AF4" w:rsidRPr="008A2C82" w:rsidTr="00C37852">
        <w:trPr>
          <w:gridBefore w:val="1"/>
          <w:trHeight w:hRule="exact" w:val="42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454"/>
        </w:trPr>
        <w:tc>
          <w:tcPr>
            <w:tcW w:w="3935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RUCHOMOŚCI</w:t>
            </w:r>
          </w:p>
        </w:tc>
        <w:tc>
          <w:tcPr>
            <w:tcW w:w="118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RUCHOMOŚCI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260"/>
        </w:trPr>
        <w:tc>
          <w:tcPr>
            <w:tcW w:w="2655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DF697C" w:rsidRDefault="000E09CF" w:rsidP="000E09CF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RUCHOMOŚCI</w:t>
            </w:r>
          </w:p>
        </w:tc>
        <w:tc>
          <w:tcPr>
            <w:tcW w:w="7570" w:type="dxa"/>
            <w:gridSpan w:val="6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</w:t>
            </w:r>
          </w:p>
        </w:tc>
        <w:tc>
          <w:tcPr>
            <w:tcW w:w="2038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</w:t>
            </w:r>
          </w:p>
        </w:tc>
        <w:tc>
          <w:tcPr>
            <w:tcW w:w="683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680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E09CF" w:rsidRDefault="000E09CF" w:rsidP="002D47C8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Pr="004E70AB" w:rsidRDefault="000E09CF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30E67" w:rsidRPr="006578F6" w:rsidTr="00C37852">
        <w:trPr>
          <w:gridBefore w:val="1"/>
          <w:trHeight w:val="280"/>
        </w:trPr>
        <w:tc>
          <w:tcPr>
            <w:tcW w:w="8856" w:type="dxa"/>
            <w:gridSpan w:val="5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856ED2" w:rsidRDefault="00856ED2" w:rsidP="00C37852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E67" w:rsidRPr="000E1AF4" w:rsidRDefault="00C30E67" w:rsidP="00DF632B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30E67" w:rsidRPr="008A2C82" w:rsidTr="00C37852">
        <w:trPr>
          <w:gridBefore w:val="1"/>
          <w:trHeight w:hRule="exact" w:val="454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30E67" w:rsidRPr="006578F6" w:rsidTr="00FD74DE">
        <w:trPr>
          <w:gridBefore w:val="1"/>
          <w:trHeight w:val="355"/>
        </w:trPr>
        <w:tc>
          <w:tcPr>
            <w:tcW w:w="3935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WŁAŚCICIELA/WSPÓŁWŁAŚCICIELA RUCHOMOŚCI WSKAZANEJ W PKT 8.10.</w:t>
            </w:r>
          </w:p>
        </w:tc>
        <w:tc>
          <w:tcPr>
            <w:tcW w:w="118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WŁAŚCICIELA/WSPÓŁWŁAŚCICIELA RUCHOMOŚCI WSKAZANEJ W PKT 8.10.</w:t>
            </w:r>
          </w:p>
        </w:tc>
        <w:tc>
          <w:tcPr>
            <w:tcW w:w="837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gridBefore w:val="1"/>
          <w:trHeight w:val="300"/>
        </w:trPr>
        <w:tc>
          <w:tcPr>
            <w:tcW w:w="4502" w:type="dxa"/>
            <w:gridSpan w:val="2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DF697C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NAZWA RUCHOMOŚCI WSKAZANEJ W PKT 8.10.</w:t>
            </w:r>
          </w:p>
        </w:tc>
        <w:tc>
          <w:tcPr>
            <w:tcW w:w="5723" w:type="dxa"/>
            <w:gridSpan w:val="4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gridBefore w:val="1"/>
          <w:trHeight w:val="34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gridBefore w:val="1"/>
          <w:trHeight w:val="355"/>
        </w:trPr>
        <w:tc>
          <w:tcPr>
            <w:tcW w:w="4360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 WSKAZANEJ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8.10.</w:t>
            </w:r>
          </w:p>
        </w:tc>
        <w:tc>
          <w:tcPr>
            <w:tcW w:w="7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 WSKAZANEJ W PKT 8.10.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gridBefore w:val="1"/>
          <w:trHeight w:val="355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 W PKT 8.10.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PKT 8.10.</w:t>
            </w:r>
          </w:p>
        </w:tc>
        <w:tc>
          <w:tcPr>
            <w:tcW w:w="1187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gridBefore w:val="1"/>
          <w:trHeight w:val="355"/>
        </w:trPr>
        <w:tc>
          <w:tcPr>
            <w:tcW w:w="322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 WSKAZANEJ W PKT 8.10.</w:t>
            </w:r>
          </w:p>
        </w:tc>
        <w:tc>
          <w:tcPr>
            <w:tcW w:w="1893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 WSKAZANEJ W PKT 8.10.</w:t>
            </w:r>
          </w:p>
        </w:tc>
        <w:tc>
          <w:tcPr>
            <w:tcW w:w="1471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C37852">
        <w:trPr>
          <w:gridBefore w:val="1"/>
          <w:trHeight w:val="907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E09CF" w:rsidRDefault="00750814" w:rsidP="007E57E3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gridBefore w:val="1"/>
          <w:trHeight w:hRule="exact" w:val="454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0814" w:rsidRPr="006578F6" w:rsidTr="00FD74DE">
        <w:trPr>
          <w:gridBefore w:val="1"/>
          <w:trHeight w:hRule="exact" w:val="488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Default="00750814" w:rsidP="00750814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 w:rsidR="00C81B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BANKOWYCH?</w:t>
            </w:r>
          </w:p>
          <w:p w:rsidR="00750814" w:rsidRPr="00750814" w:rsidRDefault="00B55566" w:rsidP="00B55566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gridBefore w:val="1"/>
          <w:trHeight w:hRule="exact" w:val="454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55566" w:rsidRPr="006578F6" w:rsidTr="00FD74DE">
        <w:trPr>
          <w:gridBefore w:val="1"/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5566" w:rsidRPr="00DF697C" w:rsidRDefault="00B55566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6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55566" w:rsidRPr="006578F6" w:rsidRDefault="00B55566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8A2C82" w:rsidTr="00FD74DE">
        <w:trPr>
          <w:gridBefore w:val="1"/>
          <w:trHeight w:hRule="exact" w:val="500"/>
        </w:trPr>
        <w:tc>
          <w:tcPr>
            <w:tcW w:w="1591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6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E57E3" w:rsidRPr="006578F6" w:rsidTr="00FD74DE">
        <w:trPr>
          <w:gridBefore w:val="1"/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</w:t>
            </w:r>
          </w:p>
        </w:tc>
        <w:tc>
          <w:tcPr>
            <w:tcW w:w="8256" w:type="dxa"/>
            <w:gridSpan w:val="6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gridBefore w:val="1"/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</w:t>
            </w:r>
          </w:p>
        </w:tc>
        <w:tc>
          <w:tcPr>
            <w:tcW w:w="8256" w:type="dxa"/>
            <w:gridSpan w:val="6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gridBefore w:val="1"/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4.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</w:p>
        </w:tc>
        <w:tc>
          <w:tcPr>
            <w:tcW w:w="8256" w:type="dxa"/>
            <w:gridSpan w:val="6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gridBefore w:val="1"/>
          <w:trHeight w:hRule="exact" w:val="100"/>
        </w:trPr>
        <w:tc>
          <w:tcPr>
            <w:tcW w:w="10225" w:type="dxa"/>
            <w:gridSpan w:val="7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val="359"/>
        </w:trPr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hRule="exact" w:val="100"/>
        </w:trPr>
        <w:tc>
          <w:tcPr>
            <w:tcW w:w="1022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hRule="exact" w:val="700"/>
        </w:trPr>
        <w:tc>
          <w:tcPr>
            <w:tcW w:w="9605" w:type="dxa"/>
            <w:gridSpan w:val="6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Default="00FD74DE" w:rsidP="00FD74DE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WSKAZANE W PKT 9. - 9.4.?</w:t>
            </w:r>
          </w:p>
          <w:p w:rsidR="00FD74DE" w:rsidRPr="00C93CAB" w:rsidRDefault="00FD74DE" w:rsidP="00C93CAB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D74DE" w:rsidRPr="008A2C82" w:rsidTr="00C37852">
        <w:trPr>
          <w:gridAfter w:val="1"/>
          <w:trHeight w:hRule="exact" w:val="454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gridAfter w:val="1"/>
          <w:trHeight w:val="260"/>
        </w:trPr>
        <w:tc>
          <w:tcPr>
            <w:tcW w:w="4475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STATUS - ODNOŚNIE DO RACHUNKU Z PKT 9.5.</w:t>
            </w:r>
          </w:p>
        </w:tc>
        <w:tc>
          <w:tcPr>
            <w:tcW w:w="5750" w:type="dxa"/>
            <w:gridSpan w:val="4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8A2C82" w:rsidTr="00C37852">
        <w:trPr>
          <w:gridAfter w:val="1"/>
          <w:trHeight w:hRule="exact" w:val="454"/>
        </w:trPr>
        <w:tc>
          <w:tcPr>
            <w:tcW w:w="2942" w:type="dxa"/>
            <w:gridSpan w:val="1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3" w:type="dxa"/>
            <w:gridSpan w:val="60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gridAfter w:val="1"/>
          <w:trHeight w:val="260"/>
        </w:trPr>
        <w:tc>
          <w:tcPr>
            <w:tcW w:w="4785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 - ODNOŚNIE DO RACHUNKU Z PKT 9.5.</w:t>
            </w:r>
          </w:p>
        </w:tc>
        <w:tc>
          <w:tcPr>
            <w:tcW w:w="5440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gridAfter w:val="1"/>
          <w:trHeight w:val="260"/>
        </w:trPr>
        <w:tc>
          <w:tcPr>
            <w:tcW w:w="4785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8.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 - ODNOŚNIE DO RACHUNKU Z PKT 9.5.</w:t>
            </w:r>
          </w:p>
        </w:tc>
        <w:tc>
          <w:tcPr>
            <w:tcW w:w="5440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gridAfter w:val="1"/>
          <w:trHeight w:val="260"/>
        </w:trPr>
        <w:tc>
          <w:tcPr>
            <w:tcW w:w="3131" w:type="dxa"/>
            <w:gridSpan w:val="1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Z PKT 9.5</w:t>
            </w:r>
          </w:p>
        </w:tc>
        <w:tc>
          <w:tcPr>
            <w:tcW w:w="7094" w:type="dxa"/>
            <w:gridSpan w:val="5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hRule="exact" w:val="100"/>
        </w:trPr>
        <w:tc>
          <w:tcPr>
            <w:tcW w:w="10225" w:type="dxa"/>
            <w:gridSpan w:val="7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3A237B">
        <w:trPr>
          <w:gridAfter w:val="1"/>
          <w:trHeight w:val="359"/>
        </w:trPr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hRule="exact" w:val="100"/>
        </w:trPr>
        <w:tc>
          <w:tcPr>
            <w:tcW w:w="1022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hRule="exact" w:val="700"/>
        </w:trPr>
        <w:tc>
          <w:tcPr>
            <w:tcW w:w="9605" w:type="dxa"/>
            <w:gridSpan w:val="6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Pr="00C93CAB" w:rsidRDefault="00FD74DE" w:rsidP="00FD74DE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93CAB" w:rsidRPr="008A2C82" w:rsidTr="00455F64">
        <w:trPr>
          <w:gridAfter w:val="1"/>
          <w:trHeight w:hRule="exact" w:val="454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93CAB" w:rsidRPr="006578F6" w:rsidRDefault="00C93CAB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37852" w:rsidRDefault="00C37852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284"/>
        <w:gridCol w:w="141"/>
        <w:gridCol w:w="142"/>
        <w:gridCol w:w="142"/>
        <w:gridCol w:w="283"/>
        <w:gridCol w:w="462"/>
        <w:gridCol w:w="14"/>
        <w:gridCol w:w="1084"/>
        <w:gridCol w:w="1417"/>
        <w:gridCol w:w="851"/>
        <w:gridCol w:w="425"/>
        <w:gridCol w:w="142"/>
        <w:gridCol w:w="567"/>
        <w:gridCol w:w="141"/>
        <w:gridCol w:w="142"/>
        <w:gridCol w:w="337"/>
      </w:tblGrid>
      <w:tr w:rsidR="00C93CAB" w:rsidRPr="006578F6" w:rsidTr="00C37852">
        <w:trPr>
          <w:trHeight w:val="90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C93CAB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 w:rsidRPr="00564EBD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:rsidR="00C93CAB" w:rsidRPr="00564EBD" w:rsidRDefault="00564EBD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14.)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Pr="004E70AB" w:rsidRDefault="00C93CAB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455F64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39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76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NAZWA I NUMER DOKUMENTU, NA PODSTAWIE KTÓREGO POWSTAŁO ZOBOWIĄZANIE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0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43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C3785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hRule="exact" w:val="50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564EBD" w:rsidP="00564EBD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10.1. - 10.11.?</w:t>
            </w:r>
          </w:p>
          <w:p w:rsidR="00564EBD" w:rsidRPr="00564EBD" w:rsidRDefault="00564EBD" w:rsidP="00564EBD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Pr="004E70AB" w:rsidRDefault="00564EBD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C37852">
        <w:trPr>
          <w:trHeight w:hRule="exact" w:val="73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F64315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</w:p>
          <w:p w:rsidR="00F64315" w:rsidRPr="00F64315" w:rsidRDefault="00F64315" w:rsidP="00F64315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JAKIEKOLWIEK INNE ZOBOWIĄZANIA FINANSOWE, NIEWSKAZANE W PKT 10.1. - 10.12.?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</w:t>
            </w:r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Pr="004E70AB" w:rsidRDefault="00F6431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64315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 WSKAZANE W PKT 10.13.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 WSKAZANE W PKT 10.13.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E60B4A">
        <w:trPr>
          <w:trHeight w:val="33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620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ZOBOWIĄZANIA FINANSOWEGO WSKAZANEGO W PKT 10.13.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C37852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64315" w:rsidRPr="006578F6" w:rsidRDefault="00F64315" w:rsidP="00C3785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17.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I NUMER DOKUMENTU, NA PODSTAWIE KTÓREGO POWSTAŁO ZOBOWIĄZANIE WSKAZANE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889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18.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LUB IMIĘ I NAZWISKO WIERZYCIELA ZOBOWIĄZANIA FINANSOWEGO WSKAZANEGO W PKT 10.13.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56485">
        <w:trPr>
          <w:trHeight w:val="360"/>
        </w:trPr>
        <w:tc>
          <w:tcPr>
            <w:tcW w:w="40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 WSKAZANEGO W PKT 10.13.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 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 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11072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23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6485" w:rsidRPr="006578F6" w:rsidTr="00756485">
        <w:trPr>
          <w:trHeight w:hRule="exact" w:val="4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Pr="00F64315" w:rsidRDefault="00756485" w:rsidP="00711072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3827"/>
        <w:gridCol w:w="1843"/>
        <w:gridCol w:w="620"/>
      </w:tblGrid>
      <w:tr w:rsidR="00756485" w:rsidRPr="006578F6" w:rsidTr="00075307">
        <w:trPr>
          <w:trHeight w:val="708"/>
        </w:trPr>
        <w:tc>
          <w:tcPr>
            <w:tcW w:w="102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756485" w:rsidRPr="004E70AB" w:rsidRDefault="00756485" w:rsidP="00075307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JAKIEKOLWIEK INNE ZOBOWIĄZANIA FINANSOWE, NIEWSKAZANE W PKT 10. </w:t>
            </w:r>
            <w:r w:rsidR="00BB25E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–</w:t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10.25.?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07530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 w:rsidR="00BB25EC" w:rsidRP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 w:rsid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756485">
        <w:trPr>
          <w:trHeight w:val="726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UCZESTNICTWO W GRACH HAZARDOWYCH BYŁO KIEDYKOLWIEK PRZYCZYNĄ PROBLEMÓW W PANI (PANA) PRACY LUB W ŻYCIU PRYWATNYM?</w:t>
            </w:r>
          </w:p>
          <w:p w:rsidR="00756485" w:rsidRP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C650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0378B4">
        <w:trPr>
          <w:trHeight w:val="279"/>
        </w:trPr>
        <w:tc>
          <w:tcPr>
            <w:tcW w:w="3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</w:t>
            </w:r>
            <w:r w:rsidRP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Ę WSKAZAĆ, JAKIE PROBLEMY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485" w:rsidRPr="00856ED2" w:rsidRDefault="00756485" w:rsidP="00856ED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KIEDY?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8" w:name="BookMark_1"/>
      <w:tr w:rsidR="00756485" w:rsidRPr="006578F6" w:rsidTr="00CA12C8">
        <w:trPr>
          <w:trHeight w:val="360"/>
        </w:trPr>
        <w:tc>
          <w:tcPr>
            <w:tcW w:w="7762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63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567"/>
        <w:gridCol w:w="461"/>
        <w:gridCol w:w="106"/>
        <w:gridCol w:w="1418"/>
        <w:gridCol w:w="178"/>
        <w:gridCol w:w="589"/>
        <w:gridCol w:w="852"/>
        <w:gridCol w:w="1641"/>
        <w:gridCol w:w="567"/>
        <w:gridCol w:w="567"/>
        <w:gridCol w:w="893"/>
      </w:tblGrid>
      <w:tr w:rsidR="000378B4" w:rsidTr="00455F64">
        <w:trPr>
          <w:trHeight w:hRule="exact" w:val="17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thickThinSmallGap" w:sz="24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II: OSOB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Y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0378B4" w:rsidRPr="008A2C82" w:rsidTr="000378B4">
        <w:trPr>
          <w:trHeight w:hRule="exact" w:val="16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0378B4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CF37C1">
        <w:trPr>
          <w:trHeight w:hRule="exact" w:val="300"/>
        </w:trPr>
        <w:tc>
          <w:tcPr>
            <w:tcW w:w="29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727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B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0378B4" w:rsidRPr="008A2C82" w:rsidTr="000378B4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BB25EC" w:rsidRPr="008A2C82" w:rsidRDefault="00BB25EC" w:rsidP="001E58F0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11072" w:rsidRPr="008A2C82" w:rsidTr="00711072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1072" w:rsidRPr="007928B5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711072" w:rsidRPr="008A2C82" w:rsidTr="00711072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11072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6702F3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BB25EC">
        <w:trPr>
          <w:trHeight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BB25EC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11072" w:rsidRDefault="00711072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889"/>
        <w:gridCol w:w="3222"/>
        <w:gridCol w:w="1887"/>
      </w:tblGrid>
      <w:tr w:rsidR="0037562F" w:rsidRPr="008A2C82" w:rsidTr="0037562F">
        <w:trPr>
          <w:trHeight w:hRule="exact" w:val="2703"/>
        </w:trPr>
        <w:tc>
          <w:tcPr>
            <w:tcW w:w="1021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37562F" w:rsidRPr="0037562F" w:rsidRDefault="0037562F" w:rsidP="0019189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:rsidR="0037562F" w:rsidRPr="0037562F" w:rsidRDefault="0037562F" w:rsidP="0019189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</w:t>
            </w:r>
            <w:r w:rsidR="00075307" w:rsidRPr="00075307">
              <w:rPr>
                <w:color w:val="000000"/>
                <w:spacing w:val="-2"/>
                <w:sz w:val="24"/>
                <w:szCs w:val="24"/>
              </w:rPr>
              <w:t>Dz. U. z 2019 r. poz. 742</w:t>
            </w:r>
            <w:r w:rsidR="0068639B">
              <w:rPr>
                <w:color w:val="000000"/>
                <w:spacing w:val="-2"/>
                <w:sz w:val="24"/>
                <w:szCs w:val="24"/>
              </w:rPr>
              <w:t xml:space="preserve"> ze zm.</w:t>
            </w:r>
            <w:r w:rsidRPr="0037562F"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37562F" w:rsidRPr="008A2C82" w:rsidTr="0037562F">
        <w:trPr>
          <w:trHeight w:hRule="exact"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562F" w:rsidRPr="006578F6" w:rsidTr="0037562F">
        <w:trPr>
          <w:trHeight w:val="280"/>
        </w:trPr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7562F" w:rsidRPr="008A2C82" w:rsidTr="0037562F">
        <w:trPr>
          <w:trHeight w:val="424"/>
        </w:trPr>
        <w:tc>
          <w:tcPr>
            <w:tcW w:w="5107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2F" w:rsidRPr="005F78A5" w:rsidRDefault="0037562F" w:rsidP="00CA12C8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7562F" w:rsidRPr="005F78A5" w:rsidRDefault="0037562F" w:rsidP="0037562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:rsidR="0037562F" w:rsidRPr="00CC7DF8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37562F" w:rsidRPr="00CC7DF8" w:rsidSect="00827FA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05" w:rsidRDefault="006C6505">
      <w:r>
        <w:separator/>
      </w:r>
    </w:p>
  </w:endnote>
  <w:endnote w:type="continuationSeparator" w:id="0">
    <w:p w:rsidR="006C6505" w:rsidRDefault="006C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75" w:rsidRDefault="00AB6A75" w:rsidP="00402FB1">
    <w:pPr>
      <w:pStyle w:val="Stopka"/>
      <w:jc w:val="right"/>
    </w:pP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6C6505">
      <w:rPr>
        <w:rStyle w:val="Numerstrony"/>
        <w:rFonts w:ascii="Arial Black" w:hAnsi="Arial Black" w:cs="Arial"/>
        <w:b/>
        <w:noProof/>
        <w:sz w:val="18"/>
        <w:szCs w:val="18"/>
      </w:rPr>
      <w:t>1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6C6505">
      <w:rPr>
        <w:rStyle w:val="Numerstrony"/>
        <w:rFonts w:ascii="Arial Black" w:hAnsi="Arial Black" w:cs="Arial"/>
        <w:b/>
        <w:noProof/>
        <w:sz w:val="18"/>
        <w:szCs w:val="18"/>
      </w:rPr>
      <w:t>1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75" w:rsidRPr="00396626" w:rsidRDefault="00AB6A75" w:rsidP="00396626">
    <w:pPr>
      <w:pStyle w:val="Stopka"/>
      <w:tabs>
        <w:tab w:val="clear" w:pos="9072"/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C902D6">
      <w:rPr>
        <w:rStyle w:val="Numerstrony"/>
        <w:rFonts w:ascii="Arial Black" w:hAnsi="Arial Black" w:cs="Arial"/>
        <w:b/>
        <w:noProof/>
        <w:sz w:val="18"/>
        <w:szCs w:val="18"/>
      </w:rPr>
      <w:t>3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C902D6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05" w:rsidRDefault="006C6505">
      <w:r>
        <w:separator/>
      </w:r>
    </w:p>
  </w:footnote>
  <w:footnote w:type="continuationSeparator" w:id="0">
    <w:p w:rsidR="006C6505" w:rsidRDefault="006C6505">
      <w:r>
        <w:continuationSeparator/>
      </w:r>
    </w:p>
  </w:footnote>
  <w:footnote w:id="1">
    <w:p w:rsidR="00AB6A75" w:rsidRDefault="00AB6A75" w:rsidP="00402FB1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14</w:t>
      </w:r>
      <w:r>
        <w:tab/>
      </w:r>
      <w:r w:rsidRPr="00402FB1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</w:t>
      </w:r>
      <w:r>
        <w:br/>
      </w:r>
      <w:r w:rsidRPr="00402FB1">
        <w:t>w 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</w:t>
      </w:r>
      <w:r>
        <w:t xml:space="preserve"> </w:t>
      </w:r>
      <w:r w:rsidRPr="00402FB1">
        <w:t>z przetwarzaniem danych osobowych przez właściwe organy do celów zapobiegania przestępczości, prowadzenia postępowań przygotowawczych, wykrywania i ścigania czynów zabronionych</w:t>
      </w:r>
      <w:r>
        <w:t xml:space="preserve"> </w:t>
      </w:r>
      <w:r w:rsidRPr="00402FB1">
        <w:t>i wykonywania kar, w sprawie swobodnego przepływu ta-kich danych oraz uchylającą decyzję ramową Rady 2008/977/WSiSW (Dz. Urz. UE L 119</w:t>
      </w:r>
      <w:r>
        <w:t xml:space="preserve"> </w:t>
      </w:r>
      <w:r w:rsidRPr="00402FB1">
        <w:t>z 04.05.2016, str. 89), na podstawie art. 175 ustawy z dnia 10 maja 2018 r. o ochronie danych osobowych (Dz. U. poz. 1000), która weszła w życie z dniem 25 maja 2018 r. Przepisy ustawy wymienione w zdaniu pierwszym utraciły moc</w:t>
      </w:r>
      <w:r>
        <w:t xml:space="preserve"> </w:t>
      </w:r>
      <w:r w:rsidRPr="00402FB1">
        <w:t xml:space="preserve">z dniem 6 lutego 2019 r., na podstawie art. 107 ustawy z dnia 14 grudnia 2018 r. o ochronie danych osobowych przetwarzanych w związku z zapobieganiem </w:t>
      </w:r>
      <w:r w:rsidR="00223372">
        <w:br/>
      </w:r>
      <w:r w:rsidRPr="00402FB1">
        <w:t>i zwalczaniem przestępczości (Dz. U. z 2019 r. poz. 125), która weszła</w:t>
      </w:r>
      <w:r>
        <w:t xml:space="preserve"> </w:t>
      </w:r>
      <w:r w:rsidRPr="00402FB1">
        <w:t>w życie z dniem 6 lutego 2019 r.</w:t>
      </w:r>
    </w:p>
    <w:p w:rsidR="006C3155" w:rsidRDefault="006C3155" w:rsidP="00402FB1">
      <w:pPr>
        <w:pStyle w:val="Tekstprzypisudolnego"/>
        <w:ind w:left="284" w:right="282" w:hanging="28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75" w:rsidRPr="00396626" w:rsidRDefault="00AB6A75" w:rsidP="00402FB1">
    <w:pPr>
      <w:pStyle w:val="Nagwek"/>
      <w:pBdr>
        <w:bottom w:val="single" w:sz="4" w:space="1" w:color="auto"/>
      </w:pBdr>
      <w:spacing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  <w:p w:rsidR="00AB6A75" w:rsidRPr="00402FB1" w:rsidRDefault="00AB6A7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75" w:rsidRPr="00396626" w:rsidRDefault="00AB6A75" w:rsidP="0081499E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0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443B"/>
    <w:rsid w:val="000358AB"/>
    <w:rsid w:val="0003630D"/>
    <w:rsid w:val="00036C32"/>
    <w:rsid w:val="000371F3"/>
    <w:rsid w:val="000373E9"/>
    <w:rsid w:val="000378B4"/>
    <w:rsid w:val="0004022C"/>
    <w:rsid w:val="000443FD"/>
    <w:rsid w:val="0004547C"/>
    <w:rsid w:val="00045EDB"/>
    <w:rsid w:val="00045F34"/>
    <w:rsid w:val="000515D4"/>
    <w:rsid w:val="0005210B"/>
    <w:rsid w:val="00054D28"/>
    <w:rsid w:val="0005579D"/>
    <w:rsid w:val="000572D5"/>
    <w:rsid w:val="00057574"/>
    <w:rsid w:val="00061110"/>
    <w:rsid w:val="00061CED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5307"/>
    <w:rsid w:val="00080A1C"/>
    <w:rsid w:val="00081C0B"/>
    <w:rsid w:val="00084BDF"/>
    <w:rsid w:val="000851F8"/>
    <w:rsid w:val="0008571F"/>
    <w:rsid w:val="000858B3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461B"/>
    <w:rsid w:val="000A6799"/>
    <w:rsid w:val="000A7F07"/>
    <w:rsid w:val="000B1E2C"/>
    <w:rsid w:val="000B3A08"/>
    <w:rsid w:val="000B3D96"/>
    <w:rsid w:val="000B7F2C"/>
    <w:rsid w:val="000C0B79"/>
    <w:rsid w:val="000C2579"/>
    <w:rsid w:val="000C475C"/>
    <w:rsid w:val="000C6989"/>
    <w:rsid w:val="000C6AA1"/>
    <w:rsid w:val="000C6ABB"/>
    <w:rsid w:val="000C774A"/>
    <w:rsid w:val="000D009E"/>
    <w:rsid w:val="000D1D99"/>
    <w:rsid w:val="000D1E9C"/>
    <w:rsid w:val="000D2BE1"/>
    <w:rsid w:val="000D300B"/>
    <w:rsid w:val="000D51FE"/>
    <w:rsid w:val="000D6F9E"/>
    <w:rsid w:val="000E09CF"/>
    <w:rsid w:val="000E1AF4"/>
    <w:rsid w:val="000E3762"/>
    <w:rsid w:val="000E4B00"/>
    <w:rsid w:val="000E7542"/>
    <w:rsid w:val="000F18E7"/>
    <w:rsid w:val="000F4E14"/>
    <w:rsid w:val="000F52A7"/>
    <w:rsid w:val="00111746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0C6"/>
    <w:rsid w:val="001331A8"/>
    <w:rsid w:val="001355E3"/>
    <w:rsid w:val="00137C1F"/>
    <w:rsid w:val="00141B5C"/>
    <w:rsid w:val="001478A1"/>
    <w:rsid w:val="00150360"/>
    <w:rsid w:val="00150423"/>
    <w:rsid w:val="001504B8"/>
    <w:rsid w:val="00154C4E"/>
    <w:rsid w:val="00160235"/>
    <w:rsid w:val="00160E74"/>
    <w:rsid w:val="0016326A"/>
    <w:rsid w:val="0016459D"/>
    <w:rsid w:val="00165481"/>
    <w:rsid w:val="0017014B"/>
    <w:rsid w:val="00172BD8"/>
    <w:rsid w:val="001749B5"/>
    <w:rsid w:val="0017570A"/>
    <w:rsid w:val="00176488"/>
    <w:rsid w:val="00180774"/>
    <w:rsid w:val="0018256D"/>
    <w:rsid w:val="001825EF"/>
    <w:rsid w:val="00183703"/>
    <w:rsid w:val="001838ED"/>
    <w:rsid w:val="0019189C"/>
    <w:rsid w:val="00191B7E"/>
    <w:rsid w:val="0019204E"/>
    <w:rsid w:val="00193611"/>
    <w:rsid w:val="00193897"/>
    <w:rsid w:val="001940EC"/>
    <w:rsid w:val="001965DE"/>
    <w:rsid w:val="001A2936"/>
    <w:rsid w:val="001A3670"/>
    <w:rsid w:val="001A512C"/>
    <w:rsid w:val="001A61B3"/>
    <w:rsid w:val="001A6689"/>
    <w:rsid w:val="001A73FF"/>
    <w:rsid w:val="001A7809"/>
    <w:rsid w:val="001B0376"/>
    <w:rsid w:val="001B07A9"/>
    <w:rsid w:val="001B1E3E"/>
    <w:rsid w:val="001B2435"/>
    <w:rsid w:val="001B4889"/>
    <w:rsid w:val="001B72E7"/>
    <w:rsid w:val="001D1DCB"/>
    <w:rsid w:val="001D36B3"/>
    <w:rsid w:val="001D3E2C"/>
    <w:rsid w:val="001D3F4F"/>
    <w:rsid w:val="001D5845"/>
    <w:rsid w:val="001D711F"/>
    <w:rsid w:val="001E134D"/>
    <w:rsid w:val="001E1746"/>
    <w:rsid w:val="001E4966"/>
    <w:rsid w:val="001E501A"/>
    <w:rsid w:val="001E58F0"/>
    <w:rsid w:val="001E65AB"/>
    <w:rsid w:val="001E7658"/>
    <w:rsid w:val="001F14B2"/>
    <w:rsid w:val="001F1F03"/>
    <w:rsid w:val="001F252E"/>
    <w:rsid w:val="001F2715"/>
    <w:rsid w:val="001F2898"/>
    <w:rsid w:val="001F6315"/>
    <w:rsid w:val="001F6CE5"/>
    <w:rsid w:val="00201F51"/>
    <w:rsid w:val="00203D9E"/>
    <w:rsid w:val="0020470B"/>
    <w:rsid w:val="002110CB"/>
    <w:rsid w:val="00211166"/>
    <w:rsid w:val="0021163D"/>
    <w:rsid w:val="002152AE"/>
    <w:rsid w:val="0021779E"/>
    <w:rsid w:val="00220800"/>
    <w:rsid w:val="00221AE7"/>
    <w:rsid w:val="00222480"/>
    <w:rsid w:val="00223267"/>
    <w:rsid w:val="00223372"/>
    <w:rsid w:val="002233C7"/>
    <w:rsid w:val="002235EC"/>
    <w:rsid w:val="00225358"/>
    <w:rsid w:val="0022695E"/>
    <w:rsid w:val="00231710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6"/>
    <w:rsid w:val="0025708F"/>
    <w:rsid w:val="002630B7"/>
    <w:rsid w:val="00263DAD"/>
    <w:rsid w:val="00264D40"/>
    <w:rsid w:val="00267066"/>
    <w:rsid w:val="00267F34"/>
    <w:rsid w:val="002707BA"/>
    <w:rsid w:val="0027252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B0B45"/>
    <w:rsid w:val="002B1498"/>
    <w:rsid w:val="002B30C0"/>
    <w:rsid w:val="002B7B58"/>
    <w:rsid w:val="002C043C"/>
    <w:rsid w:val="002C0FD1"/>
    <w:rsid w:val="002C258A"/>
    <w:rsid w:val="002C56A9"/>
    <w:rsid w:val="002C720C"/>
    <w:rsid w:val="002C7CE0"/>
    <w:rsid w:val="002D0180"/>
    <w:rsid w:val="002D255A"/>
    <w:rsid w:val="002D3636"/>
    <w:rsid w:val="002D463C"/>
    <w:rsid w:val="002D47BA"/>
    <w:rsid w:val="002D47C8"/>
    <w:rsid w:val="002D77FC"/>
    <w:rsid w:val="002E3C7A"/>
    <w:rsid w:val="002E60D1"/>
    <w:rsid w:val="002E63DA"/>
    <w:rsid w:val="002E6EAF"/>
    <w:rsid w:val="002E7926"/>
    <w:rsid w:val="002E7F15"/>
    <w:rsid w:val="002F5145"/>
    <w:rsid w:val="002F78B1"/>
    <w:rsid w:val="003004FA"/>
    <w:rsid w:val="00301516"/>
    <w:rsid w:val="003015E2"/>
    <w:rsid w:val="003053E7"/>
    <w:rsid w:val="00307197"/>
    <w:rsid w:val="00307AC8"/>
    <w:rsid w:val="00307C97"/>
    <w:rsid w:val="00307D47"/>
    <w:rsid w:val="003107AE"/>
    <w:rsid w:val="00312620"/>
    <w:rsid w:val="00312E3F"/>
    <w:rsid w:val="00313FAB"/>
    <w:rsid w:val="00314093"/>
    <w:rsid w:val="00316B78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15B1"/>
    <w:rsid w:val="00345355"/>
    <w:rsid w:val="00345FF9"/>
    <w:rsid w:val="003460E4"/>
    <w:rsid w:val="00354556"/>
    <w:rsid w:val="00355FB0"/>
    <w:rsid w:val="003573D9"/>
    <w:rsid w:val="00357D5D"/>
    <w:rsid w:val="00360AB8"/>
    <w:rsid w:val="003631FD"/>
    <w:rsid w:val="003635BD"/>
    <w:rsid w:val="00364586"/>
    <w:rsid w:val="0036482C"/>
    <w:rsid w:val="0037562F"/>
    <w:rsid w:val="00376545"/>
    <w:rsid w:val="00380832"/>
    <w:rsid w:val="003818D6"/>
    <w:rsid w:val="00382EF5"/>
    <w:rsid w:val="0038513C"/>
    <w:rsid w:val="003851A8"/>
    <w:rsid w:val="00385EE5"/>
    <w:rsid w:val="00391CEC"/>
    <w:rsid w:val="00391F47"/>
    <w:rsid w:val="0039438A"/>
    <w:rsid w:val="00394FDF"/>
    <w:rsid w:val="00395A9A"/>
    <w:rsid w:val="00396626"/>
    <w:rsid w:val="00396DCD"/>
    <w:rsid w:val="003A0B2B"/>
    <w:rsid w:val="003A237B"/>
    <w:rsid w:val="003A4DA6"/>
    <w:rsid w:val="003B11A3"/>
    <w:rsid w:val="003B1A4F"/>
    <w:rsid w:val="003B38BE"/>
    <w:rsid w:val="003B5036"/>
    <w:rsid w:val="003B5388"/>
    <w:rsid w:val="003B5C20"/>
    <w:rsid w:val="003B7065"/>
    <w:rsid w:val="003B7BAC"/>
    <w:rsid w:val="003C0D58"/>
    <w:rsid w:val="003C3100"/>
    <w:rsid w:val="003C33DA"/>
    <w:rsid w:val="003C3C00"/>
    <w:rsid w:val="003C4EAC"/>
    <w:rsid w:val="003C55DC"/>
    <w:rsid w:val="003C76CC"/>
    <w:rsid w:val="003D036D"/>
    <w:rsid w:val="003D15FD"/>
    <w:rsid w:val="003D4B36"/>
    <w:rsid w:val="003D4F43"/>
    <w:rsid w:val="003D615B"/>
    <w:rsid w:val="003E1EC1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2FB1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28B7"/>
    <w:rsid w:val="004236D9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15D"/>
    <w:rsid w:val="00455C7F"/>
    <w:rsid w:val="00455F64"/>
    <w:rsid w:val="00456DB2"/>
    <w:rsid w:val="00460FC3"/>
    <w:rsid w:val="00462A8D"/>
    <w:rsid w:val="00463215"/>
    <w:rsid w:val="004633CA"/>
    <w:rsid w:val="00467436"/>
    <w:rsid w:val="004704CA"/>
    <w:rsid w:val="00474B04"/>
    <w:rsid w:val="00475279"/>
    <w:rsid w:val="00475F26"/>
    <w:rsid w:val="004765B0"/>
    <w:rsid w:val="00480358"/>
    <w:rsid w:val="00480BF7"/>
    <w:rsid w:val="00481095"/>
    <w:rsid w:val="00482B84"/>
    <w:rsid w:val="00484589"/>
    <w:rsid w:val="00484C69"/>
    <w:rsid w:val="00485E2F"/>
    <w:rsid w:val="00486362"/>
    <w:rsid w:val="004918C2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4399"/>
    <w:rsid w:val="004B4C03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7547"/>
    <w:rsid w:val="004D75CD"/>
    <w:rsid w:val="004D7EAC"/>
    <w:rsid w:val="004E45A5"/>
    <w:rsid w:val="004E4FA4"/>
    <w:rsid w:val="004E5B83"/>
    <w:rsid w:val="004E70AB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3F54"/>
    <w:rsid w:val="0051420D"/>
    <w:rsid w:val="00514AD1"/>
    <w:rsid w:val="00517677"/>
    <w:rsid w:val="005217AB"/>
    <w:rsid w:val="00523071"/>
    <w:rsid w:val="005235DF"/>
    <w:rsid w:val="005240C2"/>
    <w:rsid w:val="0052659B"/>
    <w:rsid w:val="00526BFF"/>
    <w:rsid w:val="00533DBB"/>
    <w:rsid w:val="0053473D"/>
    <w:rsid w:val="00540A3A"/>
    <w:rsid w:val="005440D9"/>
    <w:rsid w:val="00552B99"/>
    <w:rsid w:val="005561B1"/>
    <w:rsid w:val="00556668"/>
    <w:rsid w:val="00560038"/>
    <w:rsid w:val="00564EBD"/>
    <w:rsid w:val="00566464"/>
    <w:rsid w:val="00566B5C"/>
    <w:rsid w:val="00567003"/>
    <w:rsid w:val="00567AE8"/>
    <w:rsid w:val="00567C26"/>
    <w:rsid w:val="00571FE0"/>
    <w:rsid w:val="00573E2C"/>
    <w:rsid w:val="00574203"/>
    <w:rsid w:val="00575CA0"/>
    <w:rsid w:val="00577147"/>
    <w:rsid w:val="00581D2B"/>
    <w:rsid w:val="0058261E"/>
    <w:rsid w:val="00584831"/>
    <w:rsid w:val="00585FB1"/>
    <w:rsid w:val="00586A62"/>
    <w:rsid w:val="005915E1"/>
    <w:rsid w:val="00591904"/>
    <w:rsid w:val="00592AB7"/>
    <w:rsid w:val="00593606"/>
    <w:rsid w:val="00593A32"/>
    <w:rsid w:val="00593A8C"/>
    <w:rsid w:val="0059699A"/>
    <w:rsid w:val="005A34DB"/>
    <w:rsid w:val="005A36BB"/>
    <w:rsid w:val="005A4D73"/>
    <w:rsid w:val="005A5436"/>
    <w:rsid w:val="005A773D"/>
    <w:rsid w:val="005B090E"/>
    <w:rsid w:val="005B2E10"/>
    <w:rsid w:val="005B380F"/>
    <w:rsid w:val="005B4347"/>
    <w:rsid w:val="005B4BE2"/>
    <w:rsid w:val="005B4C05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E0FAA"/>
    <w:rsid w:val="005E4213"/>
    <w:rsid w:val="005E7E8A"/>
    <w:rsid w:val="005F0E3D"/>
    <w:rsid w:val="005F1804"/>
    <w:rsid w:val="005F7331"/>
    <w:rsid w:val="005F78A5"/>
    <w:rsid w:val="00600768"/>
    <w:rsid w:val="0060099F"/>
    <w:rsid w:val="006015B6"/>
    <w:rsid w:val="00602D35"/>
    <w:rsid w:val="00607B8E"/>
    <w:rsid w:val="00610290"/>
    <w:rsid w:val="00612760"/>
    <w:rsid w:val="006139A6"/>
    <w:rsid w:val="00617674"/>
    <w:rsid w:val="00620BC4"/>
    <w:rsid w:val="00621214"/>
    <w:rsid w:val="006254D0"/>
    <w:rsid w:val="00625C03"/>
    <w:rsid w:val="0063054F"/>
    <w:rsid w:val="00631978"/>
    <w:rsid w:val="00632CF5"/>
    <w:rsid w:val="00636429"/>
    <w:rsid w:val="006366D8"/>
    <w:rsid w:val="00646E79"/>
    <w:rsid w:val="0065165F"/>
    <w:rsid w:val="00651977"/>
    <w:rsid w:val="006526C1"/>
    <w:rsid w:val="006547D0"/>
    <w:rsid w:val="006578F6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02F3"/>
    <w:rsid w:val="00673FE0"/>
    <w:rsid w:val="0067429A"/>
    <w:rsid w:val="00681B23"/>
    <w:rsid w:val="006826DD"/>
    <w:rsid w:val="00684086"/>
    <w:rsid w:val="00684345"/>
    <w:rsid w:val="0068467B"/>
    <w:rsid w:val="00684E44"/>
    <w:rsid w:val="0068639B"/>
    <w:rsid w:val="00686776"/>
    <w:rsid w:val="0069263E"/>
    <w:rsid w:val="00693385"/>
    <w:rsid w:val="00695F47"/>
    <w:rsid w:val="00696008"/>
    <w:rsid w:val="006A1B21"/>
    <w:rsid w:val="006B0BE5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3155"/>
    <w:rsid w:val="006C5E74"/>
    <w:rsid w:val="006C6505"/>
    <w:rsid w:val="006C6A49"/>
    <w:rsid w:val="006C6E52"/>
    <w:rsid w:val="006C7241"/>
    <w:rsid w:val="006C7AFA"/>
    <w:rsid w:val="006C7C57"/>
    <w:rsid w:val="006D1604"/>
    <w:rsid w:val="006D3BC2"/>
    <w:rsid w:val="006D5C12"/>
    <w:rsid w:val="006D5F9B"/>
    <w:rsid w:val="006D6EA0"/>
    <w:rsid w:val="006D7555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3E09"/>
    <w:rsid w:val="006F5FE1"/>
    <w:rsid w:val="006F654C"/>
    <w:rsid w:val="00701072"/>
    <w:rsid w:val="00703C83"/>
    <w:rsid w:val="00706AD7"/>
    <w:rsid w:val="007077F8"/>
    <w:rsid w:val="0071004F"/>
    <w:rsid w:val="00711072"/>
    <w:rsid w:val="00712A94"/>
    <w:rsid w:val="00713CF6"/>
    <w:rsid w:val="00717969"/>
    <w:rsid w:val="00721765"/>
    <w:rsid w:val="0072221B"/>
    <w:rsid w:val="00722F68"/>
    <w:rsid w:val="007240C3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321"/>
    <w:rsid w:val="00750814"/>
    <w:rsid w:val="0075095D"/>
    <w:rsid w:val="007509CD"/>
    <w:rsid w:val="0075269D"/>
    <w:rsid w:val="00753422"/>
    <w:rsid w:val="00756485"/>
    <w:rsid w:val="007718D8"/>
    <w:rsid w:val="00772906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8B5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B70B1"/>
    <w:rsid w:val="007C1F61"/>
    <w:rsid w:val="007C6629"/>
    <w:rsid w:val="007D3208"/>
    <w:rsid w:val="007D3971"/>
    <w:rsid w:val="007E2D32"/>
    <w:rsid w:val="007E329C"/>
    <w:rsid w:val="007E3B07"/>
    <w:rsid w:val="007E4C87"/>
    <w:rsid w:val="007E57E3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5EB"/>
    <w:rsid w:val="00812082"/>
    <w:rsid w:val="0081499E"/>
    <w:rsid w:val="00822C7A"/>
    <w:rsid w:val="00827FA2"/>
    <w:rsid w:val="00832822"/>
    <w:rsid w:val="0083325E"/>
    <w:rsid w:val="008354AC"/>
    <w:rsid w:val="0083644F"/>
    <w:rsid w:val="0084341B"/>
    <w:rsid w:val="00843D4F"/>
    <w:rsid w:val="008451B1"/>
    <w:rsid w:val="008471AE"/>
    <w:rsid w:val="0085159A"/>
    <w:rsid w:val="00852D26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D2"/>
    <w:rsid w:val="00862B21"/>
    <w:rsid w:val="00871AE4"/>
    <w:rsid w:val="00871EA9"/>
    <w:rsid w:val="008809FF"/>
    <w:rsid w:val="008828CD"/>
    <w:rsid w:val="00883597"/>
    <w:rsid w:val="00886378"/>
    <w:rsid w:val="00886BF8"/>
    <w:rsid w:val="00886EAB"/>
    <w:rsid w:val="00887712"/>
    <w:rsid w:val="00891347"/>
    <w:rsid w:val="008913AD"/>
    <w:rsid w:val="00892B81"/>
    <w:rsid w:val="00892CD5"/>
    <w:rsid w:val="00892DBE"/>
    <w:rsid w:val="00893EDC"/>
    <w:rsid w:val="008950E6"/>
    <w:rsid w:val="00895B54"/>
    <w:rsid w:val="00896105"/>
    <w:rsid w:val="0089642B"/>
    <w:rsid w:val="00896D4C"/>
    <w:rsid w:val="008A2C82"/>
    <w:rsid w:val="008A4864"/>
    <w:rsid w:val="008A4CD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3B69"/>
    <w:rsid w:val="008C3C9A"/>
    <w:rsid w:val="008C57AC"/>
    <w:rsid w:val="008C699D"/>
    <w:rsid w:val="008C792C"/>
    <w:rsid w:val="008C7A13"/>
    <w:rsid w:val="008D12A2"/>
    <w:rsid w:val="008D2C1C"/>
    <w:rsid w:val="008D355B"/>
    <w:rsid w:val="008D3E14"/>
    <w:rsid w:val="008D6064"/>
    <w:rsid w:val="008D64C2"/>
    <w:rsid w:val="008E07B7"/>
    <w:rsid w:val="008E08D1"/>
    <w:rsid w:val="008E21D3"/>
    <w:rsid w:val="008E383E"/>
    <w:rsid w:val="008E434A"/>
    <w:rsid w:val="008F438E"/>
    <w:rsid w:val="008F4BFC"/>
    <w:rsid w:val="008F66E3"/>
    <w:rsid w:val="009013BB"/>
    <w:rsid w:val="00903357"/>
    <w:rsid w:val="00904B4C"/>
    <w:rsid w:val="00904D34"/>
    <w:rsid w:val="0090656A"/>
    <w:rsid w:val="0090705E"/>
    <w:rsid w:val="00917BB8"/>
    <w:rsid w:val="0092004D"/>
    <w:rsid w:val="00920D0C"/>
    <w:rsid w:val="0092594B"/>
    <w:rsid w:val="00926521"/>
    <w:rsid w:val="0092768F"/>
    <w:rsid w:val="00930FCD"/>
    <w:rsid w:val="0093379B"/>
    <w:rsid w:val="009355E8"/>
    <w:rsid w:val="00935ED3"/>
    <w:rsid w:val="0093782D"/>
    <w:rsid w:val="009446C1"/>
    <w:rsid w:val="0094591B"/>
    <w:rsid w:val="00946555"/>
    <w:rsid w:val="00952414"/>
    <w:rsid w:val="00954B8F"/>
    <w:rsid w:val="00954F94"/>
    <w:rsid w:val="00957A2F"/>
    <w:rsid w:val="0096052F"/>
    <w:rsid w:val="009609FF"/>
    <w:rsid w:val="00962706"/>
    <w:rsid w:val="00964724"/>
    <w:rsid w:val="00965A03"/>
    <w:rsid w:val="00966DFE"/>
    <w:rsid w:val="009677DE"/>
    <w:rsid w:val="009712CB"/>
    <w:rsid w:val="009715BF"/>
    <w:rsid w:val="009715C0"/>
    <w:rsid w:val="00971EB5"/>
    <w:rsid w:val="0097408A"/>
    <w:rsid w:val="00974F48"/>
    <w:rsid w:val="00974FAE"/>
    <w:rsid w:val="00975647"/>
    <w:rsid w:val="00975AE3"/>
    <w:rsid w:val="00976A32"/>
    <w:rsid w:val="00980E95"/>
    <w:rsid w:val="0098100D"/>
    <w:rsid w:val="009827A9"/>
    <w:rsid w:val="00982CF7"/>
    <w:rsid w:val="009845AE"/>
    <w:rsid w:val="00984C90"/>
    <w:rsid w:val="0098593B"/>
    <w:rsid w:val="00987497"/>
    <w:rsid w:val="00987A79"/>
    <w:rsid w:val="009931E4"/>
    <w:rsid w:val="009979FF"/>
    <w:rsid w:val="009A3A1B"/>
    <w:rsid w:val="009A3F12"/>
    <w:rsid w:val="009A45EA"/>
    <w:rsid w:val="009A4DD4"/>
    <w:rsid w:val="009A7E5B"/>
    <w:rsid w:val="009B0537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8F1"/>
    <w:rsid w:val="009E4A02"/>
    <w:rsid w:val="009E74FB"/>
    <w:rsid w:val="009F0DFD"/>
    <w:rsid w:val="009F4D45"/>
    <w:rsid w:val="009F5215"/>
    <w:rsid w:val="009F63D2"/>
    <w:rsid w:val="009F6B22"/>
    <w:rsid w:val="00A019BB"/>
    <w:rsid w:val="00A02200"/>
    <w:rsid w:val="00A06D93"/>
    <w:rsid w:val="00A0788D"/>
    <w:rsid w:val="00A1163E"/>
    <w:rsid w:val="00A11BB7"/>
    <w:rsid w:val="00A11F9C"/>
    <w:rsid w:val="00A13916"/>
    <w:rsid w:val="00A13FE1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2E7"/>
    <w:rsid w:val="00A703E3"/>
    <w:rsid w:val="00A714F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2206"/>
    <w:rsid w:val="00AB1B92"/>
    <w:rsid w:val="00AB6A75"/>
    <w:rsid w:val="00AC11D1"/>
    <w:rsid w:val="00AC202A"/>
    <w:rsid w:val="00AC3E15"/>
    <w:rsid w:val="00AC420E"/>
    <w:rsid w:val="00AC538F"/>
    <w:rsid w:val="00AC6842"/>
    <w:rsid w:val="00AD16A3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B0C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3FEF"/>
    <w:rsid w:val="00B2504F"/>
    <w:rsid w:val="00B2626C"/>
    <w:rsid w:val="00B276DE"/>
    <w:rsid w:val="00B27E40"/>
    <w:rsid w:val="00B32028"/>
    <w:rsid w:val="00B328A4"/>
    <w:rsid w:val="00B40776"/>
    <w:rsid w:val="00B449CB"/>
    <w:rsid w:val="00B46695"/>
    <w:rsid w:val="00B46710"/>
    <w:rsid w:val="00B474A4"/>
    <w:rsid w:val="00B528DE"/>
    <w:rsid w:val="00B5365B"/>
    <w:rsid w:val="00B546E3"/>
    <w:rsid w:val="00B54CDE"/>
    <w:rsid w:val="00B553C1"/>
    <w:rsid w:val="00B554CD"/>
    <w:rsid w:val="00B55566"/>
    <w:rsid w:val="00B56279"/>
    <w:rsid w:val="00B602B6"/>
    <w:rsid w:val="00B62D32"/>
    <w:rsid w:val="00B64890"/>
    <w:rsid w:val="00B64B7C"/>
    <w:rsid w:val="00B65EFB"/>
    <w:rsid w:val="00B714A4"/>
    <w:rsid w:val="00B71B38"/>
    <w:rsid w:val="00B73D0F"/>
    <w:rsid w:val="00B73F8B"/>
    <w:rsid w:val="00B75CC8"/>
    <w:rsid w:val="00B779CD"/>
    <w:rsid w:val="00B77ED2"/>
    <w:rsid w:val="00B80FB6"/>
    <w:rsid w:val="00B82FAB"/>
    <w:rsid w:val="00B83CD5"/>
    <w:rsid w:val="00B854C2"/>
    <w:rsid w:val="00B96298"/>
    <w:rsid w:val="00BA078C"/>
    <w:rsid w:val="00BA5F36"/>
    <w:rsid w:val="00BA6071"/>
    <w:rsid w:val="00BA64F2"/>
    <w:rsid w:val="00BA77DA"/>
    <w:rsid w:val="00BB0EC0"/>
    <w:rsid w:val="00BB0FAB"/>
    <w:rsid w:val="00BB17E5"/>
    <w:rsid w:val="00BB25EC"/>
    <w:rsid w:val="00BB27FE"/>
    <w:rsid w:val="00BB3D2B"/>
    <w:rsid w:val="00BB3F8F"/>
    <w:rsid w:val="00BB493D"/>
    <w:rsid w:val="00BB56FD"/>
    <w:rsid w:val="00BB6A50"/>
    <w:rsid w:val="00BB72C1"/>
    <w:rsid w:val="00BB77C4"/>
    <w:rsid w:val="00BC0CBF"/>
    <w:rsid w:val="00BC1EC5"/>
    <w:rsid w:val="00BC4A0A"/>
    <w:rsid w:val="00BD1F58"/>
    <w:rsid w:val="00BD588E"/>
    <w:rsid w:val="00BE1408"/>
    <w:rsid w:val="00BE1E00"/>
    <w:rsid w:val="00BE31F1"/>
    <w:rsid w:val="00BE4276"/>
    <w:rsid w:val="00BE5547"/>
    <w:rsid w:val="00BE5DA4"/>
    <w:rsid w:val="00BE5DE1"/>
    <w:rsid w:val="00BE7471"/>
    <w:rsid w:val="00BE7601"/>
    <w:rsid w:val="00BF37EC"/>
    <w:rsid w:val="00BF40E3"/>
    <w:rsid w:val="00BF57BC"/>
    <w:rsid w:val="00BF6AF1"/>
    <w:rsid w:val="00BF753A"/>
    <w:rsid w:val="00C0541E"/>
    <w:rsid w:val="00C056B3"/>
    <w:rsid w:val="00C056E1"/>
    <w:rsid w:val="00C06249"/>
    <w:rsid w:val="00C064C2"/>
    <w:rsid w:val="00C10F6A"/>
    <w:rsid w:val="00C1353B"/>
    <w:rsid w:val="00C1507F"/>
    <w:rsid w:val="00C21376"/>
    <w:rsid w:val="00C21A52"/>
    <w:rsid w:val="00C25956"/>
    <w:rsid w:val="00C265F6"/>
    <w:rsid w:val="00C30318"/>
    <w:rsid w:val="00C30E67"/>
    <w:rsid w:val="00C3244D"/>
    <w:rsid w:val="00C336A2"/>
    <w:rsid w:val="00C346F4"/>
    <w:rsid w:val="00C3781C"/>
    <w:rsid w:val="00C37852"/>
    <w:rsid w:val="00C40BAC"/>
    <w:rsid w:val="00C41B14"/>
    <w:rsid w:val="00C41D8C"/>
    <w:rsid w:val="00C47CF5"/>
    <w:rsid w:val="00C523B9"/>
    <w:rsid w:val="00C5433B"/>
    <w:rsid w:val="00C57F22"/>
    <w:rsid w:val="00C620EE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74199"/>
    <w:rsid w:val="00C81BC6"/>
    <w:rsid w:val="00C83EF2"/>
    <w:rsid w:val="00C90070"/>
    <w:rsid w:val="00C902D6"/>
    <w:rsid w:val="00C91FEE"/>
    <w:rsid w:val="00C92339"/>
    <w:rsid w:val="00C93574"/>
    <w:rsid w:val="00C936E0"/>
    <w:rsid w:val="00C93CAB"/>
    <w:rsid w:val="00C9443A"/>
    <w:rsid w:val="00CA12C8"/>
    <w:rsid w:val="00CA24E3"/>
    <w:rsid w:val="00CA25F4"/>
    <w:rsid w:val="00CA44C9"/>
    <w:rsid w:val="00CA608B"/>
    <w:rsid w:val="00CA7398"/>
    <w:rsid w:val="00CB2B41"/>
    <w:rsid w:val="00CB4548"/>
    <w:rsid w:val="00CB6612"/>
    <w:rsid w:val="00CC05F3"/>
    <w:rsid w:val="00CC0C75"/>
    <w:rsid w:val="00CC135A"/>
    <w:rsid w:val="00CC2461"/>
    <w:rsid w:val="00CC5F06"/>
    <w:rsid w:val="00CC6E54"/>
    <w:rsid w:val="00CC78DF"/>
    <w:rsid w:val="00CC7D62"/>
    <w:rsid w:val="00CC7DF8"/>
    <w:rsid w:val="00CD0773"/>
    <w:rsid w:val="00CD176D"/>
    <w:rsid w:val="00CD1B83"/>
    <w:rsid w:val="00CD2C15"/>
    <w:rsid w:val="00CD2EA8"/>
    <w:rsid w:val="00CD33B0"/>
    <w:rsid w:val="00CD4EE7"/>
    <w:rsid w:val="00CD6211"/>
    <w:rsid w:val="00CD7B12"/>
    <w:rsid w:val="00CE020F"/>
    <w:rsid w:val="00CE1600"/>
    <w:rsid w:val="00CE1A65"/>
    <w:rsid w:val="00CE27E9"/>
    <w:rsid w:val="00CE37C7"/>
    <w:rsid w:val="00CE4FB3"/>
    <w:rsid w:val="00CE50C1"/>
    <w:rsid w:val="00CE687B"/>
    <w:rsid w:val="00CF0C2F"/>
    <w:rsid w:val="00CF2C2B"/>
    <w:rsid w:val="00CF37C1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11FE9"/>
    <w:rsid w:val="00D1417D"/>
    <w:rsid w:val="00D157A8"/>
    <w:rsid w:val="00D23707"/>
    <w:rsid w:val="00D25302"/>
    <w:rsid w:val="00D25644"/>
    <w:rsid w:val="00D26E87"/>
    <w:rsid w:val="00D2757B"/>
    <w:rsid w:val="00D30AA0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0846"/>
    <w:rsid w:val="00D80A91"/>
    <w:rsid w:val="00D871AD"/>
    <w:rsid w:val="00D873E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25EE"/>
    <w:rsid w:val="00DA3AB0"/>
    <w:rsid w:val="00DB0546"/>
    <w:rsid w:val="00DB3C4D"/>
    <w:rsid w:val="00DB4DAA"/>
    <w:rsid w:val="00DB5625"/>
    <w:rsid w:val="00DB5EAB"/>
    <w:rsid w:val="00DC0BC7"/>
    <w:rsid w:val="00DC1719"/>
    <w:rsid w:val="00DC28BF"/>
    <w:rsid w:val="00DC601F"/>
    <w:rsid w:val="00DD0AEA"/>
    <w:rsid w:val="00DD1D18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02B0"/>
    <w:rsid w:val="00DF2AC8"/>
    <w:rsid w:val="00DF2D84"/>
    <w:rsid w:val="00DF5633"/>
    <w:rsid w:val="00DF632B"/>
    <w:rsid w:val="00DF697C"/>
    <w:rsid w:val="00DF6A6C"/>
    <w:rsid w:val="00DF6EB9"/>
    <w:rsid w:val="00E01733"/>
    <w:rsid w:val="00E02D91"/>
    <w:rsid w:val="00E053F9"/>
    <w:rsid w:val="00E05B3F"/>
    <w:rsid w:val="00E07A54"/>
    <w:rsid w:val="00E10F18"/>
    <w:rsid w:val="00E14EEF"/>
    <w:rsid w:val="00E15FC8"/>
    <w:rsid w:val="00E25DD4"/>
    <w:rsid w:val="00E26871"/>
    <w:rsid w:val="00E27B73"/>
    <w:rsid w:val="00E3001A"/>
    <w:rsid w:val="00E306EB"/>
    <w:rsid w:val="00E33AC8"/>
    <w:rsid w:val="00E347E5"/>
    <w:rsid w:val="00E373A2"/>
    <w:rsid w:val="00E412D5"/>
    <w:rsid w:val="00E43267"/>
    <w:rsid w:val="00E4529A"/>
    <w:rsid w:val="00E462D6"/>
    <w:rsid w:val="00E47AA8"/>
    <w:rsid w:val="00E51DFE"/>
    <w:rsid w:val="00E52434"/>
    <w:rsid w:val="00E53577"/>
    <w:rsid w:val="00E53965"/>
    <w:rsid w:val="00E60B4A"/>
    <w:rsid w:val="00E60EC1"/>
    <w:rsid w:val="00E720AD"/>
    <w:rsid w:val="00E8177E"/>
    <w:rsid w:val="00E81F26"/>
    <w:rsid w:val="00E837A3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7022"/>
    <w:rsid w:val="00EB2320"/>
    <w:rsid w:val="00EB2FB0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5E69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46F4"/>
    <w:rsid w:val="00EF5096"/>
    <w:rsid w:val="00EF52CF"/>
    <w:rsid w:val="00EF7A70"/>
    <w:rsid w:val="00F03721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31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7DF9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2151"/>
    <w:rsid w:val="00FD490D"/>
    <w:rsid w:val="00FD4FEA"/>
    <w:rsid w:val="00FD59D5"/>
    <w:rsid w:val="00FD7362"/>
    <w:rsid w:val="00FD74DE"/>
    <w:rsid w:val="00FD772E"/>
    <w:rsid w:val="00FD7942"/>
    <w:rsid w:val="00FE3376"/>
    <w:rsid w:val="00FF061D"/>
    <w:rsid w:val="00FF35F4"/>
    <w:rsid w:val="00FF5CCB"/>
    <w:rsid w:val="00FF74E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3A486808-9C08-4F47-B01D-3DE1309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  <w:style w:type="paragraph" w:styleId="Tekstdymka">
    <w:name w:val="Balloon Text"/>
    <w:basedOn w:val="Normalny"/>
    <w:link w:val="TekstdymkaZnak"/>
    <w:rsid w:val="00AB6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%20Zator\Downloads\TEMP.75047945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FB93-A7AA-47DA-83C8-F45CCCDA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 (1)</Template>
  <TotalTime>0</TotalTime>
  <Pages>1</Pages>
  <Words>9202</Words>
  <Characters>55213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64287</CharactersWithSpaces>
  <SharedDoc>false</SharedDoc>
  <HyperlinkBase>www.iform.pl</HyperlinkBase>
  <HLinks>
    <vt:vector size="6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Głowala</dc:creator>
  <cp:keywords/>
  <cp:lastModifiedBy>Małgorzata Pokracka</cp:lastModifiedBy>
  <cp:revision>3</cp:revision>
  <cp:lastPrinted>2022-05-05T13:08:00Z</cp:lastPrinted>
  <dcterms:created xsi:type="dcterms:W3CDTF">2022-10-19T09:05:00Z</dcterms:created>
  <dcterms:modified xsi:type="dcterms:W3CDTF">2022-10-19T09:06:00Z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